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BBB21" w14:textId="77777777" w:rsidR="00053307" w:rsidRPr="008C5179" w:rsidRDefault="004A5BEC" w:rsidP="008660CB">
      <w:pPr>
        <w:rPr>
          <w:i/>
          <w:sz w:val="22"/>
          <w:szCs w:val="22"/>
        </w:rPr>
      </w:pPr>
      <w:r w:rsidRPr="008C5179">
        <w:rPr>
          <w:i/>
          <w:sz w:val="22"/>
          <w:szCs w:val="22"/>
        </w:rPr>
        <w:t xml:space="preserve">Instructions: Submit one </w:t>
      </w:r>
      <w:r w:rsidR="008660CB" w:rsidRPr="008C5179">
        <w:rPr>
          <w:i/>
          <w:sz w:val="22"/>
          <w:szCs w:val="22"/>
        </w:rPr>
        <w:t xml:space="preserve">consolidated form per candidate </w:t>
      </w:r>
      <w:r w:rsidR="0054327E" w:rsidRPr="008C5179">
        <w:rPr>
          <w:i/>
          <w:sz w:val="22"/>
          <w:szCs w:val="22"/>
        </w:rPr>
        <w:t>P</w:t>
      </w:r>
      <w:r w:rsidR="008660CB" w:rsidRPr="008C5179">
        <w:rPr>
          <w:i/>
          <w:sz w:val="22"/>
          <w:szCs w:val="22"/>
        </w:rPr>
        <w:t>hone/S</w:t>
      </w:r>
      <w:r w:rsidRPr="008C5179">
        <w:rPr>
          <w:i/>
          <w:sz w:val="22"/>
          <w:szCs w:val="22"/>
        </w:rPr>
        <w:t>kype interviewed to your search advisor.</w:t>
      </w:r>
      <w:r w:rsidR="008660CB" w:rsidRPr="008C5179">
        <w:rPr>
          <w:i/>
          <w:sz w:val="22"/>
          <w:szCs w:val="22"/>
        </w:rPr>
        <w:t xml:space="preserve">  </w:t>
      </w:r>
      <w:r w:rsidRPr="008C5179">
        <w:rPr>
          <w:i/>
          <w:sz w:val="22"/>
          <w:szCs w:val="22"/>
        </w:rPr>
        <w:t>Be sure to review the acceptable and unacceptable questions document before developing interview questions.</w:t>
      </w:r>
      <w:r w:rsidR="00432D4E" w:rsidRPr="008C5179">
        <w:rPr>
          <w:i/>
          <w:sz w:val="22"/>
          <w:szCs w:val="22"/>
        </w:rPr>
        <w:t xml:space="preserve">  Search advisor is available for help with interview questions.</w:t>
      </w:r>
    </w:p>
    <w:p w14:paraId="3D5BBB22" w14:textId="77777777" w:rsidR="008660CB" w:rsidRPr="008C5179" w:rsidRDefault="008660CB" w:rsidP="008660CB">
      <w:pPr>
        <w:rPr>
          <w:b/>
          <w:sz w:val="22"/>
          <w:szCs w:val="22"/>
        </w:rPr>
      </w:pPr>
    </w:p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5542"/>
        <w:gridCol w:w="4420"/>
      </w:tblGrid>
      <w:tr w:rsidR="004A5BEC" w:rsidRPr="008C5179" w14:paraId="3D5BBB25" w14:textId="77777777" w:rsidTr="00961911">
        <w:tc>
          <w:tcPr>
            <w:tcW w:w="5542" w:type="dxa"/>
          </w:tcPr>
          <w:p w14:paraId="3D5BBB23" w14:textId="77777777" w:rsidR="004A5BEC" w:rsidRPr="008C5179" w:rsidRDefault="008660CB" w:rsidP="00CB6FB2">
            <w:pPr>
              <w:rPr>
                <w:sz w:val="22"/>
                <w:szCs w:val="22"/>
              </w:rPr>
            </w:pPr>
            <w:r w:rsidRPr="008C5179">
              <w:rPr>
                <w:sz w:val="22"/>
                <w:szCs w:val="22"/>
              </w:rPr>
              <w:t>Candidate Name:</w:t>
            </w:r>
            <w:r w:rsidR="008C5179" w:rsidRPr="008C517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0" w:type="dxa"/>
          </w:tcPr>
          <w:p w14:paraId="3D5BBB24" w14:textId="77777777" w:rsidR="004A5BEC" w:rsidRPr="008C5179" w:rsidRDefault="008660CB" w:rsidP="000E0BBF">
            <w:pPr>
              <w:rPr>
                <w:sz w:val="22"/>
                <w:szCs w:val="22"/>
              </w:rPr>
            </w:pPr>
            <w:r w:rsidRPr="008C5179">
              <w:rPr>
                <w:sz w:val="22"/>
                <w:szCs w:val="22"/>
              </w:rPr>
              <w:t>Position Title:</w:t>
            </w:r>
          </w:p>
        </w:tc>
      </w:tr>
      <w:tr w:rsidR="004A5BEC" w:rsidRPr="008C5179" w14:paraId="3D5BBB28" w14:textId="77777777" w:rsidTr="00961911">
        <w:trPr>
          <w:trHeight w:val="179"/>
        </w:trPr>
        <w:tc>
          <w:tcPr>
            <w:tcW w:w="5542" w:type="dxa"/>
          </w:tcPr>
          <w:p w14:paraId="3D5BBB26" w14:textId="77777777" w:rsidR="004A5BEC" w:rsidRPr="008C5179" w:rsidRDefault="00A64758" w:rsidP="000E0BBF">
            <w:pPr>
              <w:rPr>
                <w:sz w:val="22"/>
                <w:szCs w:val="22"/>
              </w:rPr>
            </w:pPr>
            <w:r w:rsidRPr="008C5179">
              <w:rPr>
                <w:sz w:val="22"/>
                <w:szCs w:val="22"/>
              </w:rPr>
              <w:t>Evaluator Name:</w:t>
            </w:r>
          </w:p>
        </w:tc>
        <w:tc>
          <w:tcPr>
            <w:tcW w:w="4420" w:type="dxa"/>
          </w:tcPr>
          <w:p w14:paraId="3D5BBB27" w14:textId="77777777" w:rsidR="004A5BEC" w:rsidRPr="008C5179" w:rsidRDefault="008660CB" w:rsidP="000E0BBF">
            <w:pPr>
              <w:rPr>
                <w:sz w:val="22"/>
                <w:szCs w:val="22"/>
              </w:rPr>
            </w:pPr>
            <w:r w:rsidRPr="008C5179">
              <w:rPr>
                <w:sz w:val="22"/>
                <w:szCs w:val="22"/>
              </w:rPr>
              <w:t>Department:</w:t>
            </w:r>
          </w:p>
        </w:tc>
      </w:tr>
      <w:tr w:rsidR="00BC205D" w:rsidRPr="008C5179" w14:paraId="3D5BBB2B" w14:textId="77777777" w:rsidTr="00961911">
        <w:trPr>
          <w:trHeight w:val="179"/>
        </w:trPr>
        <w:tc>
          <w:tcPr>
            <w:tcW w:w="5542" w:type="dxa"/>
          </w:tcPr>
          <w:p w14:paraId="3D5BBB29" w14:textId="77777777" w:rsidR="00BC205D" w:rsidRPr="008C5179" w:rsidRDefault="00A64758" w:rsidP="000E0BBF">
            <w:pPr>
              <w:rPr>
                <w:sz w:val="22"/>
                <w:szCs w:val="22"/>
              </w:rPr>
            </w:pPr>
            <w:r w:rsidRPr="008C5179">
              <w:rPr>
                <w:sz w:val="22"/>
                <w:szCs w:val="22"/>
              </w:rPr>
              <w:t>Search Chair Name:</w:t>
            </w:r>
          </w:p>
        </w:tc>
        <w:tc>
          <w:tcPr>
            <w:tcW w:w="4420" w:type="dxa"/>
          </w:tcPr>
          <w:p w14:paraId="3D5BBB2A" w14:textId="77777777" w:rsidR="00BC205D" w:rsidRPr="008C5179" w:rsidRDefault="00BC205D" w:rsidP="000E0BBF">
            <w:pPr>
              <w:rPr>
                <w:sz w:val="22"/>
                <w:szCs w:val="22"/>
              </w:rPr>
            </w:pPr>
            <w:r w:rsidRPr="008C5179">
              <w:rPr>
                <w:sz w:val="22"/>
                <w:szCs w:val="22"/>
              </w:rPr>
              <w:t>Job Reference #</w:t>
            </w:r>
          </w:p>
        </w:tc>
      </w:tr>
      <w:tr w:rsidR="008660CB" w:rsidRPr="008C5179" w14:paraId="3D5BBB2E" w14:textId="77777777" w:rsidTr="00961911">
        <w:trPr>
          <w:trHeight w:val="179"/>
        </w:trPr>
        <w:tc>
          <w:tcPr>
            <w:tcW w:w="5542" w:type="dxa"/>
          </w:tcPr>
          <w:p w14:paraId="3D5BBB2C" w14:textId="77777777" w:rsidR="008660CB" w:rsidRPr="008C5179" w:rsidRDefault="00A64758" w:rsidP="000E0BBF">
            <w:pPr>
              <w:rPr>
                <w:sz w:val="22"/>
                <w:szCs w:val="22"/>
              </w:rPr>
            </w:pPr>
            <w:r w:rsidRPr="008C5179">
              <w:rPr>
                <w:sz w:val="22"/>
                <w:szCs w:val="22"/>
              </w:rPr>
              <w:t>Date:</w:t>
            </w:r>
          </w:p>
        </w:tc>
        <w:tc>
          <w:tcPr>
            <w:tcW w:w="4420" w:type="dxa"/>
          </w:tcPr>
          <w:p w14:paraId="3D5BBB2D" w14:textId="77777777" w:rsidR="008660CB" w:rsidRPr="008C5179" w:rsidRDefault="00A64758" w:rsidP="000E0BBF">
            <w:pPr>
              <w:rPr>
                <w:sz w:val="22"/>
                <w:szCs w:val="22"/>
              </w:rPr>
            </w:pPr>
            <w:r w:rsidRPr="008C5179">
              <w:rPr>
                <w:sz w:val="22"/>
                <w:szCs w:val="22"/>
              </w:rPr>
              <w:t xml:space="preserve">Internal Candidate </w:t>
            </w:r>
            <w:sdt>
              <w:sdtPr>
                <w:rPr>
                  <w:sz w:val="22"/>
                  <w:szCs w:val="22"/>
                </w:rPr>
                <w:id w:val="31993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517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8C5179">
              <w:rPr>
                <w:sz w:val="22"/>
                <w:szCs w:val="22"/>
              </w:rPr>
              <w:t xml:space="preserve"> </w:t>
            </w:r>
            <w:r w:rsidR="008660CB" w:rsidRPr="008C5179">
              <w:rPr>
                <w:sz w:val="22"/>
                <w:szCs w:val="22"/>
              </w:rPr>
              <w:t xml:space="preserve">External Candidate </w:t>
            </w:r>
            <w:sdt>
              <w:sdtPr>
                <w:rPr>
                  <w:sz w:val="22"/>
                  <w:szCs w:val="22"/>
                </w:rPr>
                <w:id w:val="-94414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60CB" w:rsidRPr="008C517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3D5BBB2F" w14:textId="77777777" w:rsidR="00961911" w:rsidRPr="00442D73" w:rsidRDefault="00961911" w:rsidP="00961911">
      <w:pPr>
        <w:ind w:left="2160" w:firstLine="720"/>
        <w:rPr>
          <w:b/>
          <w:sz w:val="20"/>
          <w:szCs w:val="20"/>
        </w:rPr>
      </w:pPr>
      <w:r w:rsidRPr="00442D73">
        <w:rPr>
          <w:b/>
          <w:sz w:val="20"/>
          <w:szCs w:val="20"/>
        </w:rPr>
        <w:t xml:space="preserve">3: Clear &amp;detailed answer/concrete examples  </w:t>
      </w:r>
    </w:p>
    <w:p w14:paraId="3D5BBB30" w14:textId="77777777" w:rsidR="00961911" w:rsidRPr="00442D73" w:rsidRDefault="00961911" w:rsidP="00961911">
      <w:pPr>
        <w:ind w:left="2160" w:firstLine="720"/>
        <w:rPr>
          <w:b/>
          <w:sz w:val="20"/>
          <w:szCs w:val="20"/>
        </w:rPr>
      </w:pPr>
      <w:r w:rsidRPr="00442D73">
        <w:rPr>
          <w:b/>
          <w:sz w:val="20"/>
          <w:szCs w:val="20"/>
        </w:rPr>
        <w:t>2: Several concrete examples/ideas</w:t>
      </w:r>
    </w:p>
    <w:p w14:paraId="3D5BBB31" w14:textId="77777777" w:rsidR="00961911" w:rsidRPr="00BC6FB9" w:rsidRDefault="00961911" w:rsidP="00961911">
      <w:pPr>
        <w:ind w:left="2160" w:firstLine="720"/>
        <w:rPr>
          <w:b/>
          <w:sz w:val="22"/>
          <w:szCs w:val="22"/>
        </w:rPr>
      </w:pPr>
      <w:r w:rsidRPr="00442D73">
        <w:rPr>
          <w:b/>
          <w:sz w:val="20"/>
          <w:szCs w:val="20"/>
        </w:rPr>
        <w:t>1: Unclear/no answer/no examples</w:t>
      </w:r>
    </w:p>
    <w:tbl>
      <w:tblPr>
        <w:tblW w:w="10038" w:type="dxa"/>
        <w:tblCellSpacing w:w="20" w:type="dxa"/>
        <w:tblInd w:w="-55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00" w:firstRow="0" w:lastRow="0" w:firstColumn="0" w:lastColumn="1" w:noHBand="0" w:noVBand="0"/>
      </w:tblPr>
      <w:tblGrid>
        <w:gridCol w:w="4380"/>
        <w:gridCol w:w="426"/>
        <w:gridCol w:w="426"/>
        <w:gridCol w:w="426"/>
        <w:gridCol w:w="4380"/>
      </w:tblGrid>
      <w:tr w:rsidR="00F343C2" w:rsidRPr="008C5179" w14:paraId="3D5BBB37" w14:textId="77777777" w:rsidTr="008C5179">
        <w:trPr>
          <w:tblCellSpacing w:w="20" w:type="dxa"/>
        </w:trPr>
        <w:tc>
          <w:tcPr>
            <w:tcW w:w="4320" w:type="dxa"/>
            <w:shd w:val="clear" w:color="auto" w:fill="auto"/>
          </w:tcPr>
          <w:p w14:paraId="3D5BBB32" w14:textId="77777777" w:rsidR="00F343C2" w:rsidRPr="008C5179" w:rsidRDefault="00F343C2" w:rsidP="00805FED">
            <w:pPr>
              <w:jc w:val="center"/>
              <w:rPr>
                <w:sz w:val="22"/>
                <w:szCs w:val="22"/>
              </w:rPr>
            </w:pPr>
            <w:r w:rsidRPr="008C5179">
              <w:rPr>
                <w:sz w:val="22"/>
                <w:szCs w:val="22"/>
              </w:rPr>
              <w:t xml:space="preserve">Questions                      </w:t>
            </w:r>
          </w:p>
        </w:tc>
        <w:tc>
          <w:tcPr>
            <w:tcW w:w="386" w:type="dxa"/>
          </w:tcPr>
          <w:p w14:paraId="3D5BBB33" w14:textId="77777777" w:rsidR="00F343C2" w:rsidRPr="008C5179" w:rsidRDefault="00F343C2" w:rsidP="00053307">
            <w:pPr>
              <w:rPr>
                <w:sz w:val="22"/>
                <w:szCs w:val="22"/>
              </w:rPr>
            </w:pPr>
            <w:r w:rsidRPr="008C5179">
              <w:rPr>
                <w:sz w:val="22"/>
                <w:szCs w:val="22"/>
              </w:rPr>
              <w:t>3</w:t>
            </w:r>
          </w:p>
        </w:tc>
        <w:tc>
          <w:tcPr>
            <w:tcW w:w="386" w:type="dxa"/>
          </w:tcPr>
          <w:p w14:paraId="3D5BBB34" w14:textId="77777777" w:rsidR="00F343C2" w:rsidRPr="008C5179" w:rsidRDefault="00F343C2" w:rsidP="00053307">
            <w:pPr>
              <w:rPr>
                <w:sz w:val="22"/>
                <w:szCs w:val="22"/>
              </w:rPr>
            </w:pPr>
            <w:r w:rsidRPr="008C5179">
              <w:rPr>
                <w:sz w:val="22"/>
                <w:szCs w:val="22"/>
              </w:rPr>
              <w:t>2</w:t>
            </w:r>
          </w:p>
        </w:tc>
        <w:tc>
          <w:tcPr>
            <w:tcW w:w="386" w:type="dxa"/>
            <w:shd w:val="clear" w:color="auto" w:fill="auto"/>
          </w:tcPr>
          <w:p w14:paraId="3D5BBB35" w14:textId="77777777" w:rsidR="00F343C2" w:rsidRPr="008C5179" w:rsidRDefault="00F343C2" w:rsidP="00053307">
            <w:pPr>
              <w:rPr>
                <w:sz w:val="22"/>
                <w:szCs w:val="22"/>
              </w:rPr>
            </w:pPr>
            <w:r w:rsidRPr="008C5179">
              <w:rPr>
                <w:sz w:val="22"/>
                <w:szCs w:val="22"/>
              </w:rPr>
              <w:t>1</w:t>
            </w:r>
          </w:p>
        </w:tc>
        <w:tc>
          <w:tcPr>
            <w:tcW w:w="4320" w:type="dxa"/>
          </w:tcPr>
          <w:p w14:paraId="3D5BBB36" w14:textId="77777777" w:rsidR="00F343C2" w:rsidRPr="008C5179" w:rsidRDefault="00F343C2" w:rsidP="00053307">
            <w:pPr>
              <w:rPr>
                <w:sz w:val="22"/>
                <w:szCs w:val="22"/>
              </w:rPr>
            </w:pPr>
            <w:r w:rsidRPr="008C5179">
              <w:rPr>
                <w:sz w:val="22"/>
                <w:szCs w:val="22"/>
              </w:rPr>
              <w:t>Comments</w:t>
            </w:r>
          </w:p>
        </w:tc>
      </w:tr>
      <w:tr w:rsidR="00F343C2" w:rsidRPr="008C5179" w14:paraId="3D5BBB41" w14:textId="77777777" w:rsidTr="008C5179">
        <w:trPr>
          <w:tblCellSpacing w:w="20" w:type="dxa"/>
        </w:trPr>
        <w:tc>
          <w:tcPr>
            <w:tcW w:w="4320" w:type="dxa"/>
            <w:shd w:val="clear" w:color="auto" w:fill="auto"/>
          </w:tcPr>
          <w:p w14:paraId="3D5BBB38" w14:textId="77777777" w:rsidR="00F343C2" w:rsidRDefault="00F343C2" w:rsidP="00053307">
            <w:pPr>
              <w:rPr>
                <w:sz w:val="22"/>
                <w:szCs w:val="22"/>
              </w:rPr>
            </w:pPr>
          </w:p>
          <w:p w14:paraId="3D5BBB3A" w14:textId="77777777" w:rsidR="00CB6FB2" w:rsidRPr="008C5179" w:rsidRDefault="00CB6FB2" w:rsidP="00053307">
            <w:pPr>
              <w:rPr>
                <w:sz w:val="22"/>
                <w:szCs w:val="22"/>
              </w:rPr>
            </w:pPr>
          </w:p>
          <w:p w14:paraId="3D5BBB3B" w14:textId="77777777" w:rsidR="00F343C2" w:rsidRDefault="00F343C2" w:rsidP="00CB6FB2">
            <w:pPr>
              <w:rPr>
                <w:sz w:val="22"/>
                <w:szCs w:val="22"/>
              </w:rPr>
            </w:pPr>
          </w:p>
          <w:p w14:paraId="1B791312" w14:textId="77777777" w:rsidR="000C594A" w:rsidRDefault="000C594A" w:rsidP="00CB6FB2">
            <w:pPr>
              <w:rPr>
                <w:sz w:val="22"/>
                <w:szCs w:val="22"/>
              </w:rPr>
            </w:pPr>
          </w:p>
          <w:p w14:paraId="3D5BBB3C" w14:textId="77777777" w:rsidR="00CB6FB2" w:rsidRPr="008C5179" w:rsidRDefault="00CB6FB2" w:rsidP="00CB6FB2">
            <w:pPr>
              <w:rPr>
                <w:sz w:val="22"/>
                <w:szCs w:val="22"/>
              </w:rPr>
            </w:pPr>
          </w:p>
        </w:tc>
        <w:tc>
          <w:tcPr>
            <w:tcW w:w="386" w:type="dxa"/>
          </w:tcPr>
          <w:p w14:paraId="3D5BBB3D" w14:textId="77777777" w:rsidR="00F343C2" w:rsidRPr="008C5179" w:rsidRDefault="00F343C2" w:rsidP="00053307">
            <w:pPr>
              <w:rPr>
                <w:sz w:val="22"/>
                <w:szCs w:val="22"/>
              </w:rPr>
            </w:pPr>
          </w:p>
        </w:tc>
        <w:tc>
          <w:tcPr>
            <w:tcW w:w="386" w:type="dxa"/>
          </w:tcPr>
          <w:p w14:paraId="3D5BBB3E" w14:textId="77777777" w:rsidR="00F343C2" w:rsidRPr="008C5179" w:rsidRDefault="00F343C2" w:rsidP="00053307">
            <w:pPr>
              <w:rPr>
                <w:sz w:val="22"/>
                <w:szCs w:val="22"/>
              </w:rPr>
            </w:pPr>
          </w:p>
        </w:tc>
        <w:tc>
          <w:tcPr>
            <w:tcW w:w="386" w:type="dxa"/>
            <w:shd w:val="clear" w:color="auto" w:fill="auto"/>
          </w:tcPr>
          <w:p w14:paraId="3D5BBB3F" w14:textId="77777777" w:rsidR="00F343C2" w:rsidRPr="008C5179" w:rsidRDefault="00F343C2" w:rsidP="00053307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14:paraId="3D5BBB40" w14:textId="77777777" w:rsidR="00F343C2" w:rsidRPr="008C5179" w:rsidRDefault="00F343C2" w:rsidP="00053307">
            <w:pPr>
              <w:rPr>
                <w:sz w:val="22"/>
                <w:szCs w:val="22"/>
              </w:rPr>
            </w:pPr>
          </w:p>
        </w:tc>
      </w:tr>
      <w:tr w:rsidR="00F343C2" w:rsidRPr="008C5179" w14:paraId="3D5BBB4C" w14:textId="77777777" w:rsidTr="008C5179">
        <w:trPr>
          <w:tblCellSpacing w:w="20" w:type="dxa"/>
        </w:trPr>
        <w:tc>
          <w:tcPr>
            <w:tcW w:w="4320" w:type="dxa"/>
            <w:shd w:val="clear" w:color="auto" w:fill="auto"/>
          </w:tcPr>
          <w:p w14:paraId="3D5BBB42" w14:textId="77777777" w:rsidR="00F343C2" w:rsidRPr="008C5179" w:rsidRDefault="00F343C2" w:rsidP="00FC307B">
            <w:pPr>
              <w:rPr>
                <w:sz w:val="22"/>
                <w:szCs w:val="22"/>
              </w:rPr>
            </w:pPr>
          </w:p>
          <w:p w14:paraId="3D5BBB43" w14:textId="77777777" w:rsidR="00F343C2" w:rsidRDefault="00F343C2" w:rsidP="00FC307B">
            <w:pPr>
              <w:rPr>
                <w:sz w:val="22"/>
                <w:szCs w:val="22"/>
              </w:rPr>
            </w:pPr>
          </w:p>
          <w:p w14:paraId="3D5BBB45" w14:textId="77777777" w:rsidR="00CB6FB2" w:rsidRDefault="00CB6FB2" w:rsidP="00FC307B">
            <w:pPr>
              <w:rPr>
                <w:sz w:val="22"/>
                <w:szCs w:val="22"/>
              </w:rPr>
            </w:pPr>
          </w:p>
          <w:p w14:paraId="3D5BBB46" w14:textId="77777777" w:rsidR="00CB6FB2" w:rsidRPr="008C5179" w:rsidRDefault="00CB6FB2" w:rsidP="00FC307B">
            <w:pPr>
              <w:rPr>
                <w:sz w:val="22"/>
                <w:szCs w:val="22"/>
              </w:rPr>
            </w:pPr>
          </w:p>
          <w:p w14:paraId="3D5BBB47" w14:textId="77777777" w:rsidR="00F343C2" w:rsidRPr="008C5179" w:rsidRDefault="00F343C2" w:rsidP="00FC307B">
            <w:pPr>
              <w:rPr>
                <w:sz w:val="22"/>
                <w:szCs w:val="22"/>
              </w:rPr>
            </w:pPr>
          </w:p>
        </w:tc>
        <w:tc>
          <w:tcPr>
            <w:tcW w:w="386" w:type="dxa"/>
          </w:tcPr>
          <w:p w14:paraId="3D5BBB48" w14:textId="77777777" w:rsidR="00F343C2" w:rsidRPr="008C5179" w:rsidRDefault="00F343C2" w:rsidP="00053307">
            <w:pPr>
              <w:rPr>
                <w:sz w:val="22"/>
                <w:szCs w:val="22"/>
              </w:rPr>
            </w:pPr>
          </w:p>
        </w:tc>
        <w:tc>
          <w:tcPr>
            <w:tcW w:w="386" w:type="dxa"/>
          </w:tcPr>
          <w:p w14:paraId="3D5BBB49" w14:textId="77777777" w:rsidR="00F343C2" w:rsidRPr="008C5179" w:rsidRDefault="00F343C2" w:rsidP="00053307">
            <w:pPr>
              <w:rPr>
                <w:sz w:val="22"/>
                <w:szCs w:val="22"/>
              </w:rPr>
            </w:pPr>
          </w:p>
        </w:tc>
        <w:tc>
          <w:tcPr>
            <w:tcW w:w="386" w:type="dxa"/>
            <w:shd w:val="clear" w:color="auto" w:fill="auto"/>
          </w:tcPr>
          <w:p w14:paraId="3D5BBB4A" w14:textId="77777777" w:rsidR="00F343C2" w:rsidRPr="008C5179" w:rsidRDefault="00F343C2" w:rsidP="00053307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14:paraId="3D5BBB4B" w14:textId="77777777" w:rsidR="00F343C2" w:rsidRPr="008C5179" w:rsidRDefault="00F343C2" w:rsidP="00053307">
            <w:pPr>
              <w:rPr>
                <w:sz w:val="22"/>
                <w:szCs w:val="22"/>
              </w:rPr>
            </w:pPr>
          </w:p>
        </w:tc>
      </w:tr>
      <w:tr w:rsidR="00F343C2" w:rsidRPr="008C5179" w14:paraId="3D5BBB58" w14:textId="77777777" w:rsidTr="008C5179">
        <w:trPr>
          <w:tblCellSpacing w:w="20" w:type="dxa"/>
        </w:trPr>
        <w:tc>
          <w:tcPr>
            <w:tcW w:w="4320" w:type="dxa"/>
            <w:shd w:val="clear" w:color="auto" w:fill="auto"/>
          </w:tcPr>
          <w:p w14:paraId="3D5BBB4D" w14:textId="77777777" w:rsidR="00F343C2" w:rsidRPr="008C5179" w:rsidRDefault="00F343C2" w:rsidP="00FC307B">
            <w:pPr>
              <w:rPr>
                <w:sz w:val="22"/>
                <w:szCs w:val="22"/>
              </w:rPr>
            </w:pPr>
          </w:p>
          <w:p w14:paraId="3D5BBB4F" w14:textId="77777777" w:rsidR="00CB6FB2" w:rsidRDefault="00CB6FB2" w:rsidP="00FC307B">
            <w:pPr>
              <w:rPr>
                <w:sz w:val="22"/>
                <w:szCs w:val="22"/>
              </w:rPr>
            </w:pPr>
          </w:p>
          <w:p w14:paraId="3D5BBB50" w14:textId="77777777" w:rsidR="00CB6FB2" w:rsidRDefault="00CB6FB2" w:rsidP="00FC307B">
            <w:pPr>
              <w:rPr>
                <w:sz w:val="22"/>
                <w:szCs w:val="22"/>
              </w:rPr>
            </w:pPr>
          </w:p>
          <w:p w14:paraId="3D5BBB52" w14:textId="77777777" w:rsidR="00CB6FB2" w:rsidRPr="008C5179" w:rsidRDefault="00CB6FB2" w:rsidP="00FC307B">
            <w:pPr>
              <w:rPr>
                <w:sz w:val="22"/>
                <w:szCs w:val="22"/>
              </w:rPr>
            </w:pPr>
          </w:p>
          <w:p w14:paraId="3D5BBB53" w14:textId="77777777" w:rsidR="00F343C2" w:rsidRPr="008C5179" w:rsidRDefault="00F343C2" w:rsidP="00FC307B">
            <w:pPr>
              <w:rPr>
                <w:sz w:val="22"/>
                <w:szCs w:val="22"/>
              </w:rPr>
            </w:pPr>
          </w:p>
        </w:tc>
        <w:tc>
          <w:tcPr>
            <w:tcW w:w="386" w:type="dxa"/>
          </w:tcPr>
          <w:p w14:paraId="3D5BBB54" w14:textId="77777777" w:rsidR="00F343C2" w:rsidRPr="008C5179" w:rsidRDefault="00F343C2" w:rsidP="00053307">
            <w:pPr>
              <w:rPr>
                <w:sz w:val="22"/>
                <w:szCs w:val="22"/>
              </w:rPr>
            </w:pPr>
          </w:p>
        </w:tc>
        <w:tc>
          <w:tcPr>
            <w:tcW w:w="386" w:type="dxa"/>
          </w:tcPr>
          <w:p w14:paraId="3D5BBB55" w14:textId="77777777" w:rsidR="00F343C2" w:rsidRPr="008C5179" w:rsidRDefault="00F343C2" w:rsidP="00053307">
            <w:pPr>
              <w:rPr>
                <w:sz w:val="22"/>
                <w:szCs w:val="22"/>
              </w:rPr>
            </w:pPr>
          </w:p>
        </w:tc>
        <w:tc>
          <w:tcPr>
            <w:tcW w:w="386" w:type="dxa"/>
            <w:shd w:val="clear" w:color="auto" w:fill="auto"/>
          </w:tcPr>
          <w:p w14:paraId="3D5BBB56" w14:textId="77777777" w:rsidR="00F343C2" w:rsidRPr="008C5179" w:rsidRDefault="00F343C2" w:rsidP="00053307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14:paraId="3D5BBB57" w14:textId="77777777" w:rsidR="00F343C2" w:rsidRPr="008C5179" w:rsidRDefault="00F343C2" w:rsidP="00053307">
            <w:pPr>
              <w:rPr>
                <w:sz w:val="22"/>
                <w:szCs w:val="22"/>
              </w:rPr>
            </w:pPr>
          </w:p>
        </w:tc>
      </w:tr>
      <w:tr w:rsidR="00F343C2" w:rsidRPr="008C5179" w14:paraId="3D5BBB64" w14:textId="77777777" w:rsidTr="008C5179">
        <w:trPr>
          <w:tblCellSpacing w:w="20" w:type="dxa"/>
        </w:trPr>
        <w:tc>
          <w:tcPr>
            <w:tcW w:w="4320" w:type="dxa"/>
            <w:shd w:val="clear" w:color="auto" w:fill="auto"/>
          </w:tcPr>
          <w:p w14:paraId="3D5BBB59" w14:textId="77777777" w:rsidR="00F343C2" w:rsidRDefault="00F343C2" w:rsidP="00053307">
            <w:pPr>
              <w:rPr>
                <w:sz w:val="22"/>
                <w:szCs w:val="22"/>
              </w:rPr>
            </w:pPr>
          </w:p>
          <w:p w14:paraId="3D5BBB5B" w14:textId="77777777" w:rsidR="00CB6FB2" w:rsidRDefault="00CB6FB2" w:rsidP="00053307">
            <w:pPr>
              <w:rPr>
                <w:sz w:val="22"/>
                <w:szCs w:val="22"/>
              </w:rPr>
            </w:pPr>
          </w:p>
          <w:p w14:paraId="3D5BBB5C" w14:textId="77777777" w:rsidR="00CB6FB2" w:rsidRPr="008C5179" w:rsidRDefault="00CB6FB2" w:rsidP="00053307">
            <w:pPr>
              <w:rPr>
                <w:sz w:val="22"/>
                <w:szCs w:val="22"/>
              </w:rPr>
            </w:pPr>
          </w:p>
          <w:p w14:paraId="3D5BBB5D" w14:textId="77777777" w:rsidR="008C5179" w:rsidRPr="008C5179" w:rsidRDefault="008C5179" w:rsidP="00053307">
            <w:pPr>
              <w:rPr>
                <w:sz w:val="22"/>
                <w:szCs w:val="22"/>
              </w:rPr>
            </w:pPr>
          </w:p>
          <w:p w14:paraId="3D5BBB5F" w14:textId="77777777" w:rsidR="00F343C2" w:rsidRPr="008C5179" w:rsidRDefault="00F343C2" w:rsidP="00053307">
            <w:pPr>
              <w:rPr>
                <w:sz w:val="22"/>
                <w:szCs w:val="22"/>
              </w:rPr>
            </w:pPr>
          </w:p>
        </w:tc>
        <w:tc>
          <w:tcPr>
            <w:tcW w:w="386" w:type="dxa"/>
          </w:tcPr>
          <w:p w14:paraId="3D5BBB60" w14:textId="77777777" w:rsidR="00F343C2" w:rsidRPr="008C5179" w:rsidRDefault="00F343C2" w:rsidP="00053307">
            <w:pPr>
              <w:rPr>
                <w:sz w:val="22"/>
                <w:szCs w:val="22"/>
              </w:rPr>
            </w:pPr>
          </w:p>
        </w:tc>
        <w:tc>
          <w:tcPr>
            <w:tcW w:w="386" w:type="dxa"/>
          </w:tcPr>
          <w:p w14:paraId="3D5BBB61" w14:textId="77777777" w:rsidR="00F343C2" w:rsidRPr="008C5179" w:rsidRDefault="00F343C2" w:rsidP="00053307">
            <w:pPr>
              <w:rPr>
                <w:sz w:val="22"/>
                <w:szCs w:val="22"/>
              </w:rPr>
            </w:pPr>
          </w:p>
        </w:tc>
        <w:tc>
          <w:tcPr>
            <w:tcW w:w="386" w:type="dxa"/>
            <w:shd w:val="clear" w:color="auto" w:fill="auto"/>
          </w:tcPr>
          <w:p w14:paraId="3D5BBB62" w14:textId="77777777" w:rsidR="00F343C2" w:rsidRPr="008C5179" w:rsidRDefault="00F343C2" w:rsidP="00053307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14:paraId="3D5BBB63" w14:textId="77777777" w:rsidR="00F343C2" w:rsidRPr="008C5179" w:rsidRDefault="00F343C2" w:rsidP="00053307">
            <w:pPr>
              <w:rPr>
                <w:sz w:val="22"/>
                <w:szCs w:val="22"/>
              </w:rPr>
            </w:pPr>
          </w:p>
        </w:tc>
      </w:tr>
      <w:tr w:rsidR="00F343C2" w:rsidRPr="008C5179" w14:paraId="3D5BBB70" w14:textId="77777777" w:rsidTr="008C5179">
        <w:trPr>
          <w:tblCellSpacing w:w="20" w:type="dxa"/>
        </w:trPr>
        <w:tc>
          <w:tcPr>
            <w:tcW w:w="4320" w:type="dxa"/>
            <w:shd w:val="clear" w:color="auto" w:fill="auto"/>
          </w:tcPr>
          <w:p w14:paraId="3D5BBB65" w14:textId="77777777" w:rsidR="00F343C2" w:rsidRDefault="00F343C2" w:rsidP="00FC307B">
            <w:pPr>
              <w:rPr>
                <w:sz w:val="22"/>
                <w:szCs w:val="22"/>
              </w:rPr>
            </w:pPr>
          </w:p>
          <w:p w14:paraId="3D5BBB68" w14:textId="77777777" w:rsidR="00CB6FB2" w:rsidRDefault="00CB6FB2" w:rsidP="00FC307B">
            <w:pPr>
              <w:rPr>
                <w:sz w:val="22"/>
                <w:szCs w:val="22"/>
              </w:rPr>
            </w:pPr>
          </w:p>
          <w:p w14:paraId="3D5BBB69" w14:textId="77777777" w:rsidR="00CB6FB2" w:rsidRDefault="00CB6FB2" w:rsidP="00FC307B">
            <w:pPr>
              <w:rPr>
                <w:sz w:val="22"/>
                <w:szCs w:val="22"/>
              </w:rPr>
            </w:pPr>
          </w:p>
          <w:p w14:paraId="3D5BBB6A" w14:textId="77777777" w:rsidR="00CB6FB2" w:rsidRPr="008C5179" w:rsidRDefault="00CB6FB2" w:rsidP="00FC307B">
            <w:pPr>
              <w:rPr>
                <w:sz w:val="22"/>
                <w:szCs w:val="22"/>
              </w:rPr>
            </w:pPr>
          </w:p>
          <w:p w14:paraId="3D5BBB6B" w14:textId="77777777" w:rsidR="00F343C2" w:rsidRPr="008C5179" w:rsidRDefault="00F343C2" w:rsidP="00FC307B">
            <w:pPr>
              <w:rPr>
                <w:sz w:val="22"/>
                <w:szCs w:val="22"/>
              </w:rPr>
            </w:pPr>
          </w:p>
        </w:tc>
        <w:tc>
          <w:tcPr>
            <w:tcW w:w="386" w:type="dxa"/>
          </w:tcPr>
          <w:p w14:paraId="3D5BBB6C" w14:textId="77777777" w:rsidR="00F343C2" w:rsidRPr="008C5179" w:rsidRDefault="00F343C2" w:rsidP="00053307">
            <w:pPr>
              <w:rPr>
                <w:sz w:val="22"/>
                <w:szCs w:val="22"/>
              </w:rPr>
            </w:pPr>
          </w:p>
        </w:tc>
        <w:tc>
          <w:tcPr>
            <w:tcW w:w="386" w:type="dxa"/>
          </w:tcPr>
          <w:p w14:paraId="3D5BBB6D" w14:textId="77777777" w:rsidR="00F343C2" w:rsidRPr="008C5179" w:rsidRDefault="00F343C2" w:rsidP="00053307">
            <w:pPr>
              <w:rPr>
                <w:sz w:val="22"/>
                <w:szCs w:val="22"/>
              </w:rPr>
            </w:pPr>
          </w:p>
        </w:tc>
        <w:tc>
          <w:tcPr>
            <w:tcW w:w="386" w:type="dxa"/>
            <w:shd w:val="clear" w:color="auto" w:fill="auto"/>
          </w:tcPr>
          <w:p w14:paraId="3D5BBB6E" w14:textId="77777777" w:rsidR="00F343C2" w:rsidRPr="008C5179" w:rsidRDefault="00F343C2" w:rsidP="00053307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14:paraId="3D5BBB6F" w14:textId="77777777" w:rsidR="00F343C2" w:rsidRPr="008C5179" w:rsidRDefault="00F343C2" w:rsidP="00053307">
            <w:pPr>
              <w:rPr>
                <w:sz w:val="22"/>
                <w:szCs w:val="22"/>
              </w:rPr>
            </w:pPr>
          </w:p>
        </w:tc>
      </w:tr>
      <w:tr w:rsidR="00F343C2" w:rsidRPr="008C5179" w14:paraId="3D5BBB7B" w14:textId="77777777" w:rsidTr="008C5179">
        <w:trPr>
          <w:tblCellSpacing w:w="20" w:type="dxa"/>
        </w:trPr>
        <w:tc>
          <w:tcPr>
            <w:tcW w:w="4320" w:type="dxa"/>
            <w:shd w:val="clear" w:color="auto" w:fill="auto"/>
          </w:tcPr>
          <w:p w14:paraId="3D5BBB71" w14:textId="77777777" w:rsidR="00F343C2" w:rsidRDefault="00F343C2" w:rsidP="00FC307B">
            <w:pPr>
              <w:rPr>
                <w:sz w:val="22"/>
                <w:szCs w:val="22"/>
              </w:rPr>
            </w:pPr>
          </w:p>
          <w:p w14:paraId="3D5BBB72" w14:textId="77777777" w:rsidR="00CB6FB2" w:rsidRDefault="00CB6FB2" w:rsidP="00FC307B">
            <w:pPr>
              <w:rPr>
                <w:sz w:val="22"/>
                <w:szCs w:val="22"/>
              </w:rPr>
            </w:pPr>
          </w:p>
          <w:p w14:paraId="3D5BBB73" w14:textId="77777777" w:rsidR="00CB6FB2" w:rsidRDefault="00CB6FB2" w:rsidP="00FC307B">
            <w:pPr>
              <w:rPr>
                <w:sz w:val="22"/>
                <w:szCs w:val="22"/>
              </w:rPr>
            </w:pPr>
          </w:p>
          <w:p w14:paraId="3D5BBB74" w14:textId="77777777" w:rsidR="00F343C2" w:rsidRPr="008C5179" w:rsidRDefault="00F343C2" w:rsidP="00FC307B">
            <w:pPr>
              <w:rPr>
                <w:sz w:val="22"/>
                <w:szCs w:val="22"/>
              </w:rPr>
            </w:pPr>
          </w:p>
          <w:p w14:paraId="3D5BBB75" w14:textId="77777777" w:rsidR="00F343C2" w:rsidRPr="008C5179" w:rsidRDefault="00F343C2" w:rsidP="00FC307B">
            <w:pPr>
              <w:rPr>
                <w:sz w:val="22"/>
                <w:szCs w:val="22"/>
              </w:rPr>
            </w:pPr>
          </w:p>
          <w:p w14:paraId="3D5BBB76" w14:textId="77777777" w:rsidR="00F343C2" w:rsidRPr="008C5179" w:rsidRDefault="00F343C2" w:rsidP="00FC307B">
            <w:pPr>
              <w:rPr>
                <w:sz w:val="22"/>
                <w:szCs w:val="22"/>
              </w:rPr>
            </w:pPr>
          </w:p>
        </w:tc>
        <w:tc>
          <w:tcPr>
            <w:tcW w:w="386" w:type="dxa"/>
          </w:tcPr>
          <w:p w14:paraId="3D5BBB77" w14:textId="77777777" w:rsidR="00F343C2" w:rsidRPr="008C5179" w:rsidRDefault="00F343C2" w:rsidP="00053307">
            <w:pPr>
              <w:rPr>
                <w:sz w:val="22"/>
                <w:szCs w:val="22"/>
              </w:rPr>
            </w:pPr>
          </w:p>
        </w:tc>
        <w:tc>
          <w:tcPr>
            <w:tcW w:w="386" w:type="dxa"/>
          </w:tcPr>
          <w:p w14:paraId="3D5BBB78" w14:textId="77777777" w:rsidR="00F343C2" w:rsidRPr="008C5179" w:rsidRDefault="00F343C2" w:rsidP="00053307">
            <w:pPr>
              <w:rPr>
                <w:sz w:val="22"/>
                <w:szCs w:val="22"/>
              </w:rPr>
            </w:pPr>
          </w:p>
        </w:tc>
        <w:tc>
          <w:tcPr>
            <w:tcW w:w="386" w:type="dxa"/>
            <w:shd w:val="clear" w:color="auto" w:fill="auto"/>
          </w:tcPr>
          <w:p w14:paraId="3D5BBB79" w14:textId="77777777" w:rsidR="00F343C2" w:rsidRPr="008C5179" w:rsidRDefault="00F343C2" w:rsidP="00053307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14:paraId="3D5BBB7A" w14:textId="77777777" w:rsidR="00F343C2" w:rsidRPr="008C5179" w:rsidRDefault="00F343C2" w:rsidP="00053307">
            <w:pPr>
              <w:rPr>
                <w:sz w:val="22"/>
                <w:szCs w:val="22"/>
              </w:rPr>
            </w:pPr>
          </w:p>
        </w:tc>
      </w:tr>
      <w:tr w:rsidR="00544BFA" w:rsidRPr="008C5179" w14:paraId="152E62EE" w14:textId="77777777" w:rsidTr="008C5179">
        <w:trPr>
          <w:tblCellSpacing w:w="20" w:type="dxa"/>
        </w:trPr>
        <w:tc>
          <w:tcPr>
            <w:tcW w:w="4320" w:type="dxa"/>
            <w:shd w:val="clear" w:color="auto" w:fill="auto"/>
          </w:tcPr>
          <w:p w14:paraId="129E28A2" w14:textId="77777777" w:rsidR="00544BFA" w:rsidRDefault="00544BFA" w:rsidP="000C594A">
            <w:pPr>
              <w:rPr>
                <w:sz w:val="22"/>
                <w:szCs w:val="22"/>
              </w:rPr>
            </w:pPr>
          </w:p>
          <w:p w14:paraId="30C3A662" w14:textId="77777777" w:rsidR="000C594A" w:rsidRDefault="000C594A" w:rsidP="000C594A">
            <w:pPr>
              <w:rPr>
                <w:sz w:val="22"/>
                <w:szCs w:val="22"/>
              </w:rPr>
            </w:pPr>
          </w:p>
          <w:p w14:paraId="27CF96E6" w14:textId="3390B3D5" w:rsidR="000C594A" w:rsidRDefault="000C594A" w:rsidP="000C594A">
            <w:pPr>
              <w:rPr>
                <w:sz w:val="22"/>
                <w:szCs w:val="22"/>
              </w:rPr>
            </w:pPr>
          </w:p>
        </w:tc>
        <w:tc>
          <w:tcPr>
            <w:tcW w:w="386" w:type="dxa"/>
          </w:tcPr>
          <w:p w14:paraId="61DCB89D" w14:textId="77777777" w:rsidR="00544BFA" w:rsidRPr="008C5179" w:rsidRDefault="00544BFA" w:rsidP="00053307">
            <w:pPr>
              <w:rPr>
                <w:sz w:val="22"/>
                <w:szCs w:val="22"/>
              </w:rPr>
            </w:pPr>
          </w:p>
        </w:tc>
        <w:tc>
          <w:tcPr>
            <w:tcW w:w="386" w:type="dxa"/>
          </w:tcPr>
          <w:p w14:paraId="6BA34EAD" w14:textId="77777777" w:rsidR="00544BFA" w:rsidRPr="008C5179" w:rsidRDefault="00544BFA" w:rsidP="00053307">
            <w:pPr>
              <w:rPr>
                <w:sz w:val="22"/>
                <w:szCs w:val="22"/>
              </w:rPr>
            </w:pPr>
          </w:p>
        </w:tc>
        <w:tc>
          <w:tcPr>
            <w:tcW w:w="386" w:type="dxa"/>
            <w:shd w:val="clear" w:color="auto" w:fill="auto"/>
          </w:tcPr>
          <w:p w14:paraId="730E3569" w14:textId="77777777" w:rsidR="00544BFA" w:rsidRPr="008C5179" w:rsidRDefault="00544BFA" w:rsidP="00053307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14:paraId="0323F303" w14:textId="77777777" w:rsidR="00544BFA" w:rsidRPr="008C5179" w:rsidRDefault="00544BFA" w:rsidP="00053307">
            <w:pPr>
              <w:rPr>
                <w:sz w:val="22"/>
                <w:szCs w:val="22"/>
              </w:rPr>
            </w:pPr>
          </w:p>
        </w:tc>
      </w:tr>
    </w:tbl>
    <w:p w14:paraId="3D5BBB7C" w14:textId="77777777" w:rsidR="00CF751F" w:rsidRPr="008C5179" w:rsidRDefault="00A15987" w:rsidP="00A15987">
      <w:pPr>
        <w:rPr>
          <w:b/>
          <w:sz w:val="22"/>
          <w:szCs w:val="22"/>
        </w:rPr>
      </w:pPr>
      <w:r w:rsidRPr="008C5179">
        <w:rPr>
          <w:b/>
          <w:sz w:val="22"/>
          <w:szCs w:val="22"/>
        </w:rPr>
        <w:t>Please check one:</w:t>
      </w:r>
      <w:r w:rsidRPr="008C5179">
        <w:rPr>
          <w:sz w:val="22"/>
          <w:szCs w:val="22"/>
        </w:rPr>
        <w:t xml:space="preserve"> </w:t>
      </w:r>
      <w:r w:rsidRPr="008C5179">
        <w:rPr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380138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60CB" w:rsidRPr="008C5179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8C5179">
        <w:rPr>
          <w:b/>
          <w:sz w:val="22"/>
          <w:szCs w:val="22"/>
        </w:rPr>
        <w:t xml:space="preserve">Recommend </w:t>
      </w:r>
      <w:r w:rsidR="00CF751F" w:rsidRPr="008C5179">
        <w:rPr>
          <w:b/>
          <w:sz w:val="22"/>
          <w:szCs w:val="22"/>
        </w:rPr>
        <w:t>for Campus Interview</w:t>
      </w:r>
      <w:r w:rsidRPr="008C5179">
        <w:rPr>
          <w:b/>
          <w:sz w:val="22"/>
          <w:szCs w:val="22"/>
        </w:rPr>
        <w:tab/>
      </w:r>
    </w:p>
    <w:p w14:paraId="3D5BBB7D" w14:textId="77777777" w:rsidR="00A15987" w:rsidRPr="008C5179" w:rsidRDefault="00000000" w:rsidP="00432D4E">
      <w:pPr>
        <w:ind w:left="1440" w:firstLine="720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id w:val="409655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2D4E" w:rsidRPr="008C5179">
            <w:rPr>
              <w:rFonts w:ascii="Segoe UI Symbol" w:eastAsia="MS Mincho" w:hAnsi="Segoe UI Symbol" w:cs="Segoe UI Symbol"/>
              <w:b/>
              <w:sz w:val="22"/>
              <w:szCs w:val="22"/>
            </w:rPr>
            <w:t>☐</w:t>
          </w:r>
        </w:sdtContent>
      </w:sdt>
      <w:r w:rsidR="00A15987" w:rsidRPr="008C5179">
        <w:rPr>
          <w:b/>
          <w:sz w:val="22"/>
          <w:szCs w:val="22"/>
        </w:rPr>
        <w:t xml:space="preserve">Do not recommend </w:t>
      </w:r>
      <w:r w:rsidR="00CF751F" w:rsidRPr="008C5179">
        <w:rPr>
          <w:b/>
          <w:sz w:val="22"/>
          <w:szCs w:val="22"/>
        </w:rPr>
        <w:t>Campus Interview</w:t>
      </w:r>
    </w:p>
    <w:sectPr w:rsidR="00A15987" w:rsidRPr="008C5179" w:rsidSect="00B538D9">
      <w:headerReference w:type="default" r:id="rId11"/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1B65D" w14:textId="77777777" w:rsidR="00B538D9" w:rsidRDefault="00B538D9" w:rsidP="004A5BEC">
      <w:r>
        <w:separator/>
      </w:r>
    </w:p>
  </w:endnote>
  <w:endnote w:type="continuationSeparator" w:id="0">
    <w:p w14:paraId="2C76CEB5" w14:textId="77777777" w:rsidR="00B538D9" w:rsidRDefault="00B538D9" w:rsidP="004A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F3B9D" w14:textId="77777777" w:rsidR="00B538D9" w:rsidRDefault="00B538D9" w:rsidP="004A5BEC">
      <w:r>
        <w:separator/>
      </w:r>
    </w:p>
  </w:footnote>
  <w:footnote w:type="continuationSeparator" w:id="0">
    <w:p w14:paraId="57ADCBD8" w14:textId="77777777" w:rsidR="00B538D9" w:rsidRDefault="00B538D9" w:rsidP="004A5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BBB82" w14:textId="7FB725FF" w:rsidR="004A5BEC" w:rsidRPr="004A5BEC" w:rsidRDefault="00A64758" w:rsidP="004A5BEC">
    <w:pPr>
      <w:jc w:val="center"/>
      <w:rPr>
        <w:b/>
        <w:sz w:val="32"/>
        <w:szCs w:val="32"/>
      </w:rPr>
    </w:pPr>
    <w:r>
      <w:rPr>
        <w:b/>
        <w:sz w:val="32"/>
        <w:szCs w:val="32"/>
      </w:rPr>
      <w:t>Phone/</w:t>
    </w:r>
    <w:r w:rsidR="00544BFA">
      <w:rPr>
        <w:b/>
        <w:sz w:val="32"/>
        <w:szCs w:val="32"/>
      </w:rPr>
      <w:t>Zoom</w:t>
    </w:r>
    <w:r w:rsidR="004A5BEC" w:rsidRPr="004A5BEC">
      <w:rPr>
        <w:b/>
        <w:sz w:val="32"/>
        <w:szCs w:val="32"/>
      </w:rPr>
      <w:t xml:space="preserve"> Evaluation Form </w:t>
    </w:r>
  </w:p>
  <w:p w14:paraId="3D5BBB83" w14:textId="77777777" w:rsidR="004A5BEC" w:rsidRDefault="004A5B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D4E23"/>
    <w:multiLevelType w:val="hybridMultilevel"/>
    <w:tmpl w:val="A64C4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784116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758"/>
    <w:rsid w:val="00013D86"/>
    <w:rsid w:val="000252AF"/>
    <w:rsid w:val="00053307"/>
    <w:rsid w:val="00085453"/>
    <w:rsid w:val="000C594A"/>
    <w:rsid w:val="000D736E"/>
    <w:rsid w:val="001655BB"/>
    <w:rsid w:val="003C0D3B"/>
    <w:rsid w:val="003E411C"/>
    <w:rsid w:val="00432D4E"/>
    <w:rsid w:val="0045219E"/>
    <w:rsid w:val="00474DDC"/>
    <w:rsid w:val="004A5BEC"/>
    <w:rsid w:val="004B0848"/>
    <w:rsid w:val="00500E08"/>
    <w:rsid w:val="0054327E"/>
    <w:rsid w:val="00544BFA"/>
    <w:rsid w:val="0054531F"/>
    <w:rsid w:val="00643C13"/>
    <w:rsid w:val="0072387A"/>
    <w:rsid w:val="00741787"/>
    <w:rsid w:val="007612C0"/>
    <w:rsid w:val="00792ADA"/>
    <w:rsid w:val="007A77D6"/>
    <w:rsid w:val="00805FED"/>
    <w:rsid w:val="00811EAA"/>
    <w:rsid w:val="00816C0A"/>
    <w:rsid w:val="00830073"/>
    <w:rsid w:val="008660CB"/>
    <w:rsid w:val="008C5179"/>
    <w:rsid w:val="00961911"/>
    <w:rsid w:val="00985B84"/>
    <w:rsid w:val="00A15987"/>
    <w:rsid w:val="00A606CC"/>
    <w:rsid w:val="00A64758"/>
    <w:rsid w:val="00B40EEB"/>
    <w:rsid w:val="00B538D9"/>
    <w:rsid w:val="00B9383A"/>
    <w:rsid w:val="00BC205D"/>
    <w:rsid w:val="00CB1140"/>
    <w:rsid w:val="00CB6FB2"/>
    <w:rsid w:val="00CE3634"/>
    <w:rsid w:val="00CE3F6B"/>
    <w:rsid w:val="00CF751F"/>
    <w:rsid w:val="00D11F90"/>
    <w:rsid w:val="00D3582B"/>
    <w:rsid w:val="00D53987"/>
    <w:rsid w:val="00E25CDA"/>
    <w:rsid w:val="00ED64FD"/>
    <w:rsid w:val="00F343C2"/>
    <w:rsid w:val="00FC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BBB21"/>
  <w15:docId w15:val="{FED97F24-013D-4752-83EC-07C4BECD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0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D11F9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D11F9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4A5B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5BEC"/>
    <w:rPr>
      <w:sz w:val="24"/>
      <w:szCs w:val="24"/>
    </w:rPr>
  </w:style>
  <w:style w:type="paragraph" w:styleId="Footer">
    <w:name w:val="footer"/>
    <w:basedOn w:val="Normal"/>
    <w:link w:val="FooterChar"/>
    <w:rsid w:val="004A5B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5BEC"/>
    <w:rPr>
      <w:sz w:val="24"/>
      <w:szCs w:val="24"/>
    </w:rPr>
  </w:style>
  <w:style w:type="paragraph" w:styleId="BalloonText">
    <w:name w:val="Balloon Text"/>
    <w:basedOn w:val="Normal"/>
    <w:link w:val="BalloonTextChar"/>
    <w:rsid w:val="00432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2D4E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8C5179"/>
    <w:rPr>
      <w:rFonts w:ascii="Calibri" w:eastAsiaTheme="minorHAns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C5179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Default">
    <w:name w:val="Default"/>
    <w:basedOn w:val="Normal"/>
    <w:rsid w:val="00D3582B"/>
    <w:pPr>
      <w:autoSpaceDE w:val="0"/>
      <w:autoSpaceDN w:val="0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6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or%20website\Telephone%20evalu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37db35-11d7-4082-b921-33f75e4459e0">
      <Terms xmlns="http://schemas.microsoft.com/office/infopath/2007/PartnerControls"/>
    </lcf76f155ced4ddcb4097134ff3c332f>
    <TaxCatchAll xmlns="d6b0e4a9-f384-4f58-8c56-a3185a92cb2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A36C84281914BB8E3795821DC8112" ma:contentTypeVersion="18" ma:contentTypeDescription="Create a new document." ma:contentTypeScope="" ma:versionID="bb0c914dc273b5f252ca6fd02b2a8e1b">
  <xsd:schema xmlns:xsd="http://www.w3.org/2001/XMLSchema" xmlns:xs="http://www.w3.org/2001/XMLSchema" xmlns:p="http://schemas.microsoft.com/office/2006/metadata/properties" xmlns:ns2="6e37db35-11d7-4082-b921-33f75e4459e0" xmlns:ns3="d6b0e4a9-f384-4f58-8c56-a3185a92cb20" targetNamespace="http://schemas.microsoft.com/office/2006/metadata/properties" ma:root="true" ma:fieldsID="311584cc448242a5ef04ee422d2e4081" ns2:_="" ns3:_="">
    <xsd:import namespace="6e37db35-11d7-4082-b921-33f75e4459e0"/>
    <xsd:import namespace="d6b0e4a9-f384-4f58-8c56-a3185a92c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7db35-11d7-4082-b921-33f75e4459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8da7e02-c50b-437b-91ea-1e34890a0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0e4a9-f384-4f58-8c56-a3185a92c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beb140d-d6f9-4890-ae74-46461a9c19b6}" ma:internalName="TaxCatchAll" ma:showField="CatchAllData" ma:web="d6b0e4a9-f384-4f58-8c56-a3185a92cb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38EC92-B51C-4AC5-ADFF-0FB881F701D1}">
  <ds:schemaRefs>
    <ds:schemaRef ds:uri="http://schemas.microsoft.com/office/2006/metadata/properties"/>
    <ds:schemaRef ds:uri="http://schemas.microsoft.com/office/infopath/2007/PartnerControls"/>
    <ds:schemaRef ds:uri="6e37db35-11d7-4082-b921-33f75e4459e0"/>
    <ds:schemaRef ds:uri="d6b0e4a9-f384-4f58-8c56-a3185a92cb20"/>
  </ds:schemaRefs>
</ds:datastoreItem>
</file>

<file path=customXml/itemProps2.xml><?xml version="1.0" encoding="utf-8"?>
<ds:datastoreItem xmlns:ds="http://schemas.openxmlformats.org/officeDocument/2006/customXml" ds:itemID="{F27B8B13-9446-45C5-A518-AC369E4453FF}"/>
</file>

<file path=customXml/itemProps3.xml><?xml version="1.0" encoding="utf-8"?>
<ds:datastoreItem xmlns:ds="http://schemas.openxmlformats.org/officeDocument/2006/customXml" ds:itemID="{C9988468-5DCA-4F80-A7BE-82DE769E68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2ABB7F-937B-4AB2-ACD9-B346B57B0E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Telephone evaluation form.dotx</Template>
  <TotalTime>1</TotalTime>
  <Pages>1</Pages>
  <Words>103</Words>
  <Characters>650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 of Residence Life</vt:lpstr>
    </vt:vector>
  </TitlesOfParts>
  <Company>UMass Lowell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 of Residence Life</dc:title>
  <dc:creator>Owner</dc:creator>
  <cp:lastModifiedBy>Carnevale, Ruby M</cp:lastModifiedBy>
  <cp:revision>6</cp:revision>
  <cp:lastPrinted>2009-06-03T12:57:00Z</cp:lastPrinted>
  <dcterms:created xsi:type="dcterms:W3CDTF">2019-04-09T20:06:00Z</dcterms:created>
  <dcterms:modified xsi:type="dcterms:W3CDTF">2024-01-11T20:12:00Z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0x0101001B1A36C84281914BB8E3795821DC8112</vt:lpwstr>
  </property>
  <property fmtid="{D5CDD505-2E9C-101B-9397-08002B2CF9AE}" pid="3" name="Order">
    <vt:r8>1262400</vt:r8>
  </property>
  <property fmtid="{D5CDD505-2E9C-101B-9397-08002B2CF9AE}" pid="4" name="MediaServiceImageTags">
    <vt:lpwstr/>
  </property>
  <property fmtid="{D5CDD505-2E9C-101B-9397-08002B2CF9AE}" pid="5" name="GrammarlyDocumentId">
    <vt:lpwstr>9c4076eac30060d0b1a537df155f8cab60fc014d1f53abf140725441c71571fb</vt:lpwstr>
  </property>
</Properties>
</file>