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59" w:rsidRPr="007B03E6" w:rsidRDefault="00B00337" w:rsidP="00813089">
      <w:pPr>
        <w:jc w:val="center"/>
        <w:rPr>
          <w:b/>
          <w:sz w:val="21"/>
          <w:szCs w:val="21"/>
        </w:rPr>
      </w:pPr>
      <w:r w:rsidRPr="007B03E6"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10FFE36D" wp14:editId="43C47DFA">
            <wp:simplePos x="0" y="0"/>
            <wp:positionH relativeFrom="column">
              <wp:posOffset>-494665</wp:posOffset>
            </wp:positionH>
            <wp:positionV relativeFrom="paragraph">
              <wp:posOffset>-1218565</wp:posOffset>
            </wp:positionV>
            <wp:extent cx="1277620" cy="1110615"/>
            <wp:effectExtent l="0" t="0" r="0" b="0"/>
            <wp:wrapNone/>
            <wp:docPr id="2" name="Picture 5" descr="Description: C:\Users\Patricia_Ciampa\AppData\Local\Microsoft\Windows\Temporary Internet Files\Content.Outlook\0SU9TL29\vertical_logo_with_ta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Patricia_Ciampa\AppData\Local\Microsoft\Windows\Temporary Internet Files\Content.Outlook\0SU9TL29\vertical_logo_with_tag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4803"/>
      </w:tblGrid>
      <w:tr w:rsidR="00892F54" w:rsidRPr="007B03E6" w:rsidTr="0013065D">
        <w:tc>
          <w:tcPr>
            <w:tcW w:w="5238" w:type="dxa"/>
          </w:tcPr>
          <w:p w:rsidR="00892F54" w:rsidRPr="007B03E6" w:rsidRDefault="00892F54">
            <w:pPr>
              <w:rPr>
                <w:sz w:val="21"/>
                <w:szCs w:val="21"/>
              </w:rPr>
            </w:pPr>
            <w:r w:rsidRPr="007B03E6">
              <w:rPr>
                <w:sz w:val="21"/>
                <w:szCs w:val="21"/>
              </w:rPr>
              <w:t>Position Title:</w:t>
            </w:r>
          </w:p>
        </w:tc>
        <w:tc>
          <w:tcPr>
            <w:tcW w:w="4914" w:type="dxa"/>
          </w:tcPr>
          <w:p w:rsidR="00892F54" w:rsidRPr="007B03E6" w:rsidRDefault="00010075">
            <w:pPr>
              <w:rPr>
                <w:sz w:val="21"/>
                <w:szCs w:val="21"/>
              </w:rPr>
            </w:pPr>
            <w:r w:rsidRPr="007B03E6">
              <w:rPr>
                <w:sz w:val="21"/>
                <w:szCs w:val="21"/>
              </w:rPr>
              <w:t>Hiring Manager:</w:t>
            </w:r>
          </w:p>
        </w:tc>
      </w:tr>
      <w:tr w:rsidR="00892F54" w:rsidRPr="007B03E6" w:rsidTr="0013065D">
        <w:trPr>
          <w:trHeight w:val="179"/>
        </w:trPr>
        <w:tc>
          <w:tcPr>
            <w:tcW w:w="5238" w:type="dxa"/>
          </w:tcPr>
          <w:p w:rsidR="00892F54" w:rsidRPr="007B03E6" w:rsidRDefault="00010075">
            <w:pPr>
              <w:rPr>
                <w:sz w:val="21"/>
                <w:szCs w:val="21"/>
              </w:rPr>
            </w:pPr>
            <w:r w:rsidRPr="007B03E6">
              <w:rPr>
                <w:sz w:val="21"/>
                <w:szCs w:val="21"/>
              </w:rPr>
              <w:t xml:space="preserve">Department: </w:t>
            </w:r>
          </w:p>
        </w:tc>
        <w:tc>
          <w:tcPr>
            <w:tcW w:w="4914" w:type="dxa"/>
          </w:tcPr>
          <w:p w:rsidR="00892F54" w:rsidRPr="007B03E6" w:rsidRDefault="00010075">
            <w:pPr>
              <w:rPr>
                <w:sz w:val="21"/>
                <w:szCs w:val="21"/>
              </w:rPr>
            </w:pPr>
            <w:r w:rsidRPr="007B03E6">
              <w:rPr>
                <w:sz w:val="21"/>
                <w:szCs w:val="21"/>
              </w:rPr>
              <w:t>Search Chair:</w:t>
            </w:r>
          </w:p>
        </w:tc>
      </w:tr>
      <w:tr w:rsidR="00050F67" w:rsidRPr="007B03E6" w:rsidTr="0013065D">
        <w:trPr>
          <w:trHeight w:val="179"/>
        </w:trPr>
        <w:tc>
          <w:tcPr>
            <w:tcW w:w="5238" w:type="dxa"/>
          </w:tcPr>
          <w:p w:rsidR="00050F67" w:rsidRPr="007B03E6" w:rsidRDefault="00050F67">
            <w:pPr>
              <w:rPr>
                <w:sz w:val="21"/>
                <w:szCs w:val="21"/>
              </w:rPr>
            </w:pPr>
            <w:r w:rsidRPr="007B03E6">
              <w:rPr>
                <w:sz w:val="21"/>
                <w:szCs w:val="21"/>
              </w:rPr>
              <w:t>Date:</w:t>
            </w:r>
          </w:p>
        </w:tc>
        <w:tc>
          <w:tcPr>
            <w:tcW w:w="4914" w:type="dxa"/>
          </w:tcPr>
          <w:p w:rsidR="00050F67" w:rsidRPr="007B03E6" w:rsidRDefault="00050F67">
            <w:pPr>
              <w:rPr>
                <w:sz w:val="21"/>
                <w:szCs w:val="21"/>
              </w:rPr>
            </w:pPr>
            <w:r w:rsidRPr="007B03E6">
              <w:rPr>
                <w:sz w:val="21"/>
                <w:szCs w:val="21"/>
              </w:rPr>
              <w:t xml:space="preserve">Job Reference # </w:t>
            </w:r>
            <w:r w:rsidRPr="007B03E6">
              <w:rPr>
                <w:i/>
                <w:sz w:val="21"/>
                <w:szCs w:val="21"/>
              </w:rPr>
              <w:t>(if known)</w:t>
            </w:r>
          </w:p>
        </w:tc>
      </w:tr>
    </w:tbl>
    <w:p w:rsidR="00220BAC" w:rsidRPr="007B03E6" w:rsidRDefault="00220BAC">
      <w:pPr>
        <w:rPr>
          <w:sz w:val="21"/>
          <w:szCs w:val="21"/>
        </w:rPr>
      </w:pPr>
    </w:p>
    <w:p w:rsidR="00BC13DB" w:rsidRPr="007B03E6" w:rsidRDefault="00BC13DB" w:rsidP="00661864">
      <w:p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>Please answer the following questions:</w:t>
      </w:r>
    </w:p>
    <w:p w:rsidR="00BC13DB" w:rsidRPr="007B03E6" w:rsidRDefault="00BC13DB" w:rsidP="00661864">
      <w:pPr>
        <w:rPr>
          <w:b/>
          <w:sz w:val="21"/>
          <w:szCs w:val="21"/>
        </w:rPr>
      </w:pPr>
    </w:p>
    <w:p w:rsidR="00BC13DB" w:rsidRPr="007B03E6" w:rsidRDefault="00BC13DB" w:rsidP="00661864">
      <w:p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>Is this a new position or a replacement position?</w:t>
      </w:r>
    </w:p>
    <w:p w:rsidR="001344F6" w:rsidRPr="007B03E6" w:rsidRDefault="001344F6" w:rsidP="00661864">
      <w:pPr>
        <w:rPr>
          <w:b/>
          <w:sz w:val="21"/>
          <w:szCs w:val="21"/>
        </w:rPr>
      </w:pPr>
    </w:p>
    <w:p w:rsidR="00B32AC1" w:rsidRPr="007B03E6" w:rsidRDefault="00B32AC1" w:rsidP="00661864">
      <w:p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>If replacement position, please indicate name of previous incumbent:</w:t>
      </w:r>
    </w:p>
    <w:p w:rsidR="00B32AC1" w:rsidRPr="007B03E6" w:rsidRDefault="00B32AC1" w:rsidP="00661864">
      <w:pPr>
        <w:rPr>
          <w:b/>
          <w:sz w:val="21"/>
          <w:szCs w:val="21"/>
        </w:rPr>
      </w:pPr>
    </w:p>
    <w:p w:rsidR="00BC13DB" w:rsidRPr="007B03E6" w:rsidRDefault="00BC13DB" w:rsidP="00661864">
      <w:p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>Will this position be posted</w:t>
      </w:r>
      <w:r w:rsidR="001344F6" w:rsidRPr="007B03E6">
        <w:rPr>
          <w:b/>
          <w:sz w:val="21"/>
          <w:szCs w:val="21"/>
        </w:rPr>
        <w:t xml:space="preserve"> internally, or</w:t>
      </w:r>
      <w:r w:rsidR="002F2B64" w:rsidRPr="007B03E6">
        <w:rPr>
          <w:b/>
          <w:sz w:val="21"/>
          <w:szCs w:val="21"/>
        </w:rPr>
        <w:t xml:space="preserve"> both</w:t>
      </w:r>
      <w:r w:rsidRPr="007B03E6">
        <w:rPr>
          <w:b/>
          <w:sz w:val="21"/>
          <w:szCs w:val="21"/>
        </w:rPr>
        <w:t xml:space="preserve"> internally and externally?</w:t>
      </w:r>
      <w:r w:rsidR="001344F6" w:rsidRPr="007B03E6">
        <w:rPr>
          <w:b/>
          <w:sz w:val="21"/>
          <w:szCs w:val="21"/>
        </w:rPr>
        <w:t xml:space="preserve"> </w:t>
      </w:r>
    </w:p>
    <w:p w:rsidR="001344F6" w:rsidRPr="007B03E6" w:rsidRDefault="001344F6" w:rsidP="00661864">
      <w:pPr>
        <w:rPr>
          <w:b/>
          <w:sz w:val="21"/>
          <w:szCs w:val="21"/>
        </w:rPr>
      </w:pPr>
    </w:p>
    <w:p w:rsidR="001344F6" w:rsidRPr="007B03E6" w:rsidRDefault="001344F6" w:rsidP="00661864">
      <w:p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>Is this a budgeted position and has it been approved by the Executive Cabinet?</w:t>
      </w:r>
    </w:p>
    <w:p w:rsidR="001344F6" w:rsidRPr="007B03E6" w:rsidRDefault="001344F6" w:rsidP="00661864">
      <w:pPr>
        <w:rPr>
          <w:b/>
          <w:sz w:val="21"/>
          <w:szCs w:val="21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05"/>
        <w:gridCol w:w="4803"/>
      </w:tblGrid>
      <w:tr w:rsidR="00010075" w:rsidRPr="007B03E6" w:rsidTr="0013065D">
        <w:tc>
          <w:tcPr>
            <w:tcW w:w="5220" w:type="dxa"/>
          </w:tcPr>
          <w:p w:rsidR="00010075" w:rsidRPr="007B03E6" w:rsidRDefault="00010075" w:rsidP="00010075">
            <w:pPr>
              <w:ind w:left="360"/>
              <w:rPr>
                <w:b/>
                <w:i/>
                <w:sz w:val="21"/>
                <w:szCs w:val="21"/>
              </w:rPr>
            </w:pPr>
            <w:r w:rsidRPr="007B03E6">
              <w:rPr>
                <w:b/>
                <w:i/>
                <w:sz w:val="21"/>
                <w:szCs w:val="21"/>
              </w:rPr>
              <w:t>When would you like to fill the position?</w:t>
            </w:r>
          </w:p>
          <w:p w:rsidR="00010075" w:rsidRPr="007B03E6" w:rsidRDefault="00010075" w:rsidP="00010075">
            <w:pPr>
              <w:ind w:left="360"/>
              <w:rPr>
                <w:b/>
                <w:sz w:val="21"/>
                <w:szCs w:val="21"/>
              </w:rPr>
            </w:pPr>
          </w:p>
          <w:p w:rsidR="000B4DE6" w:rsidRPr="007B03E6" w:rsidRDefault="00010075" w:rsidP="000B4DE6">
            <w:pPr>
              <w:rPr>
                <w:sz w:val="21"/>
                <w:szCs w:val="21"/>
              </w:rPr>
            </w:pPr>
            <w:r w:rsidRPr="007B03E6">
              <w:rPr>
                <w:b/>
                <w:sz w:val="21"/>
                <w:szCs w:val="21"/>
              </w:rPr>
              <w:t xml:space="preserve">Within 1 month </w:t>
            </w:r>
            <w:sdt>
              <w:sdtPr>
                <w:rPr>
                  <w:b/>
                  <w:sz w:val="21"/>
                  <w:szCs w:val="21"/>
                </w:rPr>
                <w:id w:val="-30230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DE6" w:rsidRPr="007B03E6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0B4DE6" w:rsidRPr="007B03E6">
              <w:rPr>
                <w:b/>
                <w:sz w:val="21"/>
                <w:szCs w:val="21"/>
              </w:rPr>
              <w:t xml:space="preserve">       Within 3 months </w:t>
            </w:r>
            <w:sdt>
              <w:sdtPr>
                <w:rPr>
                  <w:b/>
                  <w:sz w:val="21"/>
                  <w:szCs w:val="21"/>
                </w:rPr>
                <w:id w:val="-2379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DE6" w:rsidRPr="007B03E6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  <w:p w:rsidR="00010075" w:rsidRPr="007B03E6" w:rsidRDefault="00010075" w:rsidP="001344F6">
            <w:pPr>
              <w:rPr>
                <w:b/>
                <w:sz w:val="21"/>
                <w:szCs w:val="21"/>
              </w:rPr>
            </w:pPr>
          </w:p>
          <w:p w:rsidR="000B4DE6" w:rsidRPr="007B03E6" w:rsidRDefault="000B4DE6" w:rsidP="001344F6">
            <w:pPr>
              <w:rPr>
                <w:b/>
                <w:sz w:val="21"/>
                <w:szCs w:val="21"/>
              </w:rPr>
            </w:pPr>
            <w:r w:rsidRPr="007B03E6">
              <w:rPr>
                <w:b/>
                <w:sz w:val="21"/>
                <w:szCs w:val="21"/>
              </w:rPr>
              <w:t xml:space="preserve">Within 3-6 months (or more) </w:t>
            </w:r>
            <w:sdt>
              <w:sdtPr>
                <w:rPr>
                  <w:b/>
                  <w:sz w:val="21"/>
                  <w:szCs w:val="21"/>
                </w:rPr>
                <w:id w:val="78392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3E6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914" w:type="dxa"/>
          </w:tcPr>
          <w:p w:rsidR="00010075" w:rsidRPr="007B03E6" w:rsidRDefault="000B4DE6" w:rsidP="001344F6">
            <w:pPr>
              <w:rPr>
                <w:b/>
                <w:i/>
                <w:sz w:val="21"/>
                <w:szCs w:val="21"/>
              </w:rPr>
            </w:pPr>
            <w:r w:rsidRPr="007B03E6">
              <w:rPr>
                <w:b/>
                <w:i/>
                <w:sz w:val="21"/>
                <w:szCs w:val="21"/>
              </w:rPr>
              <w:t>How will you be conducting your search?</w:t>
            </w:r>
          </w:p>
          <w:p w:rsidR="000B4DE6" w:rsidRPr="007B03E6" w:rsidRDefault="000B4DE6" w:rsidP="001344F6">
            <w:pPr>
              <w:rPr>
                <w:b/>
                <w:i/>
                <w:sz w:val="21"/>
                <w:szCs w:val="21"/>
              </w:rPr>
            </w:pPr>
            <w:r w:rsidRPr="007B03E6">
              <w:rPr>
                <w:b/>
                <w:i/>
                <w:sz w:val="21"/>
                <w:szCs w:val="21"/>
              </w:rPr>
              <w:t>Please check all that apply:</w:t>
            </w:r>
          </w:p>
          <w:p w:rsidR="000B4DE6" w:rsidRPr="007B03E6" w:rsidRDefault="000B4DE6" w:rsidP="001344F6">
            <w:pPr>
              <w:rPr>
                <w:b/>
                <w:sz w:val="21"/>
                <w:szCs w:val="21"/>
              </w:rPr>
            </w:pPr>
          </w:p>
          <w:p w:rsidR="000B4DE6" w:rsidRPr="007B03E6" w:rsidRDefault="000B4DE6" w:rsidP="000B4DE6">
            <w:pPr>
              <w:rPr>
                <w:b/>
                <w:sz w:val="21"/>
                <w:szCs w:val="21"/>
              </w:rPr>
            </w:pPr>
            <w:r w:rsidRPr="007B03E6">
              <w:rPr>
                <w:b/>
                <w:sz w:val="21"/>
                <w:szCs w:val="21"/>
              </w:rPr>
              <w:t xml:space="preserve">Phone Interview </w:t>
            </w:r>
            <w:sdt>
              <w:sdtPr>
                <w:rPr>
                  <w:b/>
                  <w:sz w:val="21"/>
                  <w:szCs w:val="21"/>
                </w:rPr>
                <w:id w:val="-147667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3E6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050F67" w:rsidRPr="007B03E6">
              <w:rPr>
                <w:b/>
                <w:sz w:val="21"/>
                <w:szCs w:val="21"/>
              </w:rPr>
              <w:t xml:space="preserve">   </w:t>
            </w:r>
            <w:r w:rsidRPr="007B03E6">
              <w:rPr>
                <w:b/>
                <w:sz w:val="21"/>
                <w:szCs w:val="21"/>
              </w:rPr>
              <w:t xml:space="preserve">Campus Interview </w:t>
            </w:r>
            <w:sdt>
              <w:sdtPr>
                <w:rPr>
                  <w:b/>
                  <w:sz w:val="21"/>
                  <w:szCs w:val="21"/>
                </w:rPr>
                <w:id w:val="-7253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03E6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B32AC1" w:rsidRPr="007B03E6" w:rsidRDefault="00B32AC1" w:rsidP="00B32AC1">
      <w:pPr>
        <w:rPr>
          <w:b/>
          <w:sz w:val="21"/>
          <w:szCs w:val="21"/>
        </w:rPr>
      </w:pPr>
    </w:p>
    <w:p w:rsidR="003A679F" w:rsidRPr="007B03E6" w:rsidRDefault="00EE083E" w:rsidP="00B32AC1">
      <w:p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 xml:space="preserve">Applicant </w:t>
      </w:r>
      <w:r w:rsidR="003A679F" w:rsidRPr="007B03E6">
        <w:rPr>
          <w:b/>
          <w:sz w:val="21"/>
          <w:szCs w:val="21"/>
        </w:rPr>
        <w:t>sourcing strategy:</w:t>
      </w:r>
    </w:p>
    <w:p w:rsidR="003A679F" w:rsidRPr="007B03E6" w:rsidRDefault="003A679F" w:rsidP="003A679F">
      <w:pPr>
        <w:rPr>
          <w:b/>
          <w:sz w:val="21"/>
          <w:szCs w:val="21"/>
        </w:rPr>
      </w:pPr>
    </w:p>
    <w:p w:rsidR="003A679F" w:rsidRPr="007B03E6" w:rsidRDefault="00706278" w:rsidP="003A679F">
      <w:pPr>
        <w:numPr>
          <w:ilvl w:val="0"/>
          <w:numId w:val="6"/>
        </w:num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>Employee r</w:t>
      </w:r>
      <w:r w:rsidR="00615F02" w:rsidRPr="007B03E6">
        <w:rPr>
          <w:b/>
          <w:sz w:val="21"/>
          <w:szCs w:val="21"/>
        </w:rPr>
        <w:t>eferrals</w:t>
      </w:r>
      <w:r w:rsidRPr="007B03E6">
        <w:rPr>
          <w:b/>
          <w:sz w:val="21"/>
          <w:szCs w:val="21"/>
        </w:rPr>
        <w:t>, research, n</w:t>
      </w:r>
      <w:r w:rsidR="00EE083E" w:rsidRPr="007B03E6">
        <w:rPr>
          <w:b/>
          <w:sz w:val="21"/>
          <w:szCs w:val="21"/>
        </w:rPr>
        <w:t>etworking, etc.</w:t>
      </w:r>
    </w:p>
    <w:p w:rsidR="003A679F" w:rsidRPr="007B03E6" w:rsidRDefault="003A679F" w:rsidP="003A679F">
      <w:pPr>
        <w:ind w:left="360"/>
        <w:rPr>
          <w:sz w:val="21"/>
          <w:szCs w:val="21"/>
        </w:rPr>
      </w:pPr>
    </w:p>
    <w:p w:rsidR="003A679F" w:rsidRPr="007B03E6" w:rsidRDefault="00706278" w:rsidP="003A679F">
      <w:pPr>
        <w:numPr>
          <w:ilvl w:val="0"/>
          <w:numId w:val="6"/>
        </w:num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>Internal candidates/t</w:t>
      </w:r>
      <w:r w:rsidR="003A679F" w:rsidRPr="007B03E6">
        <w:rPr>
          <w:b/>
          <w:sz w:val="21"/>
          <w:szCs w:val="21"/>
        </w:rPr>
        <w:t>emporary candidates</w:t>
      </w:r>
    </w:p>
    <w:p w:rsidR="003A679F" w:rsidRPr="007B03E6" w:rsidRDefault="003A679F" w:rsidP="003A679F">
      <w:pPr>
        <w:ind w:left="360"/>
        <w:rPr>
          <w:sz w:val="21"/>
          <w:szCs w:val="21"/>
        </w:rPr>
      </w:pPr>
    </w:p>
    <w:p w:rsidR="006074B4" w:rsidRPr="007B03E6" w:rsidRDefault="00615F02" w:rsidP="00615F02">
      <w:pPr>
        <w:numPr>
          <w:ilvl w:val="0"/>
          <w:numId w:val="6"/>
        </w:numPr>
        <w:rPr>
          <w:sz w:val="21"/>
          <w:szCs w:val="21"/>
        </w:rPr>
      </w:pPr>
      <w:r w:rsidRPr="007B03E6">
        <w:rPr>
          <w:b/>
          <w:sz w:val="21"/>
          <w:szCs w:val="21"/>
        </w:rPr>
        <w:t>Online/Print</w:t>
      </w:r>
      <w:r w:rsidR="003A679F" w:rsidRPr="007B03E6">
        <w:rPr>
          <w:b/>
          <w:sz w:val="21"/>
          <w:szCs w:val="21"/>
        </w:rPr>
        <w:t xml:space="preserve"> Advertising </w:t>
      </w:r>
      <w:r w:rsidR="003A679F" w:rsidRPr="007B03E6">
        <w:rPr>
          <w:sz w:val="21"/>
          <w:szCs w:val="21"/>
        </w:rPr>
        <w:t xml:space="preserve">– </w:t>
      </w:r>
      <w:r w:rsidR="003A679F" w:rsidRPr="007B03E6">
        <w:rPr>
          <w:i/>
          <w:sz w:val="21"/>
          <w:szCs w:val="21"/>
        </w:rPr>
        <w:t>All jobs automatically post to:</w:t>
      </w:r>
      <w:r w:rsidR="006074B4" w:rsidRPr="007B03E6">
        <w:rPr>
          <w:i/>
          <w:sz w:val="21"/>
          <w:szCs w:val="21"/>
        </w:rPr>
        <w:t xml:space="preserve"> </w:t>
      </w:r>
      <w:proofErr w:type="spellStart"/>
      <w:r w:rsidR="006074B4" w:rsidRPr="007B03E6">
        <w:rPr>
          <w:i/>
          <w:sz w:val="21"/>
          <w:szCs w:val="21"/>
        </w:rPr>
        <w:t>HigherEd</w:t>
      </w:r>
      <w:proofErr w:type="spellEnd"/>
      <w:r w:rsidR="006074B4" w:rsidRPr="007B03E6">
        <w:rPr>
          <w:i/>
          <w:sz w:val="21"/>
          <w:szCs w:val="21"/>
        </w:rPr>
        <w:t xml:space="preserve"> Jobs, </w:t>
      </w:r>
      <w:r w:rsidR="00944EFB">
        <w:rPr>
          <w:i/>
          <w:sz w:val="21"/>
          <w:szCs w:val="21"/>
        </w:rPr>
        <w:t>HERC, Diversity Jobs, Inside Higher Ed,</w:t>
      </w:r>
      <w:r w:rsidR="006074B4" w:rsidRPr="007B03E6">
        <w:rPr>
          <w:i/>
          <w:sz w:val="21"/>
          <w:szCs w:val="21"/>
        </w:rPr>
        <w:t xml:space="preserve"> Indeed.com</w:t>
      </w:r>
    </w:p>
    <w:p w:rsidR="006074B4" w:rsidRPr="007B03E6" w:rsidRDefault="006074B4" w:rsidP="003A679F">
      <w:pPr>
        <w:ind w:left="1080"/>
        <w:rPr>
          <w:sz w:val="21"/>
          <w:szCs w:val="21"/>
        </w:rPr>
      </w:pPr>
    </w:p>
    <w:p w:rsidR="00615F02" w:rsidRPr="007B03E6" w:rsidRDefault="00615F02" w:rsidP="003506B1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rPr>
          <w:sz w:val="21"/>
          <w:szCs w:val="21"/>
        </w:rPr>
      </w:pPr>
      <w:r w:rsidRPr="007B03E6">
        <w:rPr>
          <w:b/>
          <w:sz w:val="21"/>
          <w:szCs w:val="21"/>
        </w:rPr>
        <w:t>List professional associations</w:t>
      </w:r>
      <w:r w:rsidR="00706278" w:rsidRPr="007B03E6">
        <w:rPr>
          <w:b/>
          <w:sz w:val="21"/>
          <w:szCs w:val="21"/>
        </w:rPr>
        <w:t xml:space="preserve"> and organizations</w:t>
      </w:r>
      <w:r w:rsidRPr="007B03E6">
        <w:rPr>
          <w:b/>
          <w:sz w:val="21"/>
          <w:szCs w:val="21"/>
        </w:rPr>
        <w:t xml:space="preserve">, discipline specific publications, </w:t>
      </w:r>
      <w:proofErr w:type="spellStart"/>
      <w:r w:rsidRPr="007B03E6">
        <w:rPr>
          <w:b/>
          <w:sz w:val="21"/>
          <w:szCs w:val="21"/>
        </w:rPr>
        <w:t>listservs</w:t>
      </w:r>
      <w:proofErr w:type="spellEnd"/>
      <w:r w:rsidRPr="007B03E6">
        <w:rPr>
          <w:b/>
          <w:sz w:val="21"/>
          <w:szCs w:val="21"/>
        </w:rPr>
        <w:t xml:space="preserve">, </w:t>
      </w:r>
      <w:r w:rsidR="00706278" w:rsidRPr="007B03E6">
        <w:rPr>
          <w:b/>
          <w:sz w:val="21"/>
          <w:szCs w:val="21"/>
        </w:rPr>
        <w:t>networks, and caucuses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21"/>
        <w:gridCol w:w="4787"/>
      </w:tblGrid>
      <w:tr w:rsidR="00615F02" w:rsidRPr="007B03E6" w:rsidTr="0013065D">
        <w:tc>
          <w:tcPr>
            <w:tcW w:w="5238" w:type="dxa"/>
          </w:tcPr>
          <w:p w:rsidR="00615F02" w:rsidRPr="007B03E6" w:rsidRDefault="00615F02" w:rsidP="003A679F">
            <w:pPr>
              <w:rPr>
                <w:sz w:val="21"/>
                <w:szCs w:val="21"/>
              </w:rPr>
            </w:pPr>
          </w:p>
        </w:tc>
        <w:tc>
          <w:tcPr>
            <w:tcW w:w="4896" w:type="dxa"/>
          </w:tcPr>
          <w:p w:rsidR="00615F02" w:rsidRPr="007B03E6" w:rsidRDefault="00615F02" w:rsidP="003A679F">
            <w:pPr>
              <w:rPr>
                <w:sz w:val="21"/>
                <w:szCs w:val="21"/>
              </w:rPr>
            </w:pPr>
          </w:p>
        </w:tc>
      </w:tr>
      <w:tr w:rsidR="00615F02" w:rsidRPr="007B03E6" w:rsidTr="0013065D">
        <w:tc>
          <w:tcPr>
            <w:tcW w:w="5238" w:type="dxa"/>
          </w:tcPr>
          <w:p w:rsidR="00615F02" w:rsidRPr="007B03E6" w:rsidRDefault="00615F02" w:rsidP="003A679F">
            <w:pPr>
              <w:rPr>
                <w:sz w:val="21"/>
                <w:szCs w:val="21"/>
              </w:rPr>
            </w:pPr>
          </w:p>
        </w:tc>
        <w:tc>
          <w:tcPr>
            <w:tcW w:w="4896" w:type="dxa"/>
          </w:tcPr>
          <w:p w:rsidR="00615F02" w:rsidRPr="007B03E6" w:rsidRDefault="00615F02" w:rsidP="003A679F">
            <w:pPr>
              <w:rPr>
                <w:sz w:val="21"/>
                <w:szCs w:val="21"/>
              </w:rPr>
            </w:pPr>
          </w:p>
        </w:tc>
      </w:tr>
      <w:tr w:rsidR="00615F02" w:rsidRPr="007B03E6" w:rsidTr="0013065D">
        <w:tc>
          <w:tcPr>
            <w:tcW w:w="5238" w:type="dxa"/>
          </w:tcPr>
          <w:p w:rsidR="00615F02" w:rsidRPr="007B03E6" w:rsidRDefault="00615F02" w:rsidP="003A679F">
            <w:pPr>
              <w:rPr>
                <w:sz w:val="21"/>
                <w:szCs w:val="21"/>
              </w:rPr>
            </w:pPr>
          </w:p>
        </w:tc>
        <w:tc>
          <w:tcPr>
            <w:tcW w:w="4896" w:type="dxa"/>
          </w:tcPr>
          <w:p w:rsidR="00615F02" w:rsidRPr="007B03E6" w:rsidRDefault="00615F02" w:rsidP="003A679F">
            <w:pPr>
              <w:rPr>
                <w:sz w:val="21"/>
                <w:szCs w:val="21"/>
              </w:rPr>
            </w:pPr>
          </w:p>
        </w:tc>
      </w:tr>
      <w:tr w:rsidR="00615F02" w:rsidRPr="007B03E6" w:rsidTr="0013065D">
        <w:tc>
          <w:tcPr>
            <w:tcW w:w="5238" w:type="dxa"/>
          </w:tcPr>
          <w:p w:rsidR="00615F02" w:rsidRPr="007B03E6" w:rsidRDefault="00615F02" w:rsidP="003A679F">
            <w:pPr>
              <w:rPr>
                <w:sz w:val="21"/>
                <w:szCs w:val="21"/>
              </w:rPr>
            </w:pPr>
          </w:p>
        </w:tc>
        <w:tc>
          <w:tcPr>
            <w:tcW w:w="4896" w:type="dxa"/>
          </w:tcPr>
          <w:p w:rsidR="00615F02" w:rsidRPr="007B03E6" w:rsidRDefault="00615F02" w:rsidP="003A679F">
            <w:pPr>
              <w:rPr>
                <w:sz w:val="21"/>
                <w:szCs w:val="21"/>
              </w:rPr>
            </w:pPr>
          </w:p>
        </w:tc>
      </w:tr>
      <w:tr w:rsidR="00615F02" w:rsidRPr="007B03E6" w:rsidTr="0013065D">
        <w:tc>
          <w:tcPr>
            <w:tcW w:w="5238" w:type="dxa"/>
          </w:tcPr>
          <w:p w:rsidR="00615F02" w:rsidRPr="007B03E6" w:rsidRDefault="00615F02" w:rsidP="003A679F">
            <w:pPr>
              <w:rPr>
                <w:sz w:val="21"/>
                <w:szCs w:val="21"/>
              </w:rPr>
            </w:pPr>
          </w:p>
        </w:tc>
        <w:tc>
          <w:tcPr>
            <w:tcW w:w="4896" w:type="dxa"/>
          </w:tcPr>
          <w:p w:rsidR="00615F02" w:rsidRPr="007B03E6" w:rsidRDefault="00615F02" w:rsidP="003A679F">
            <w:pPr>
              <w:rPr>
                <w:sz w:val="21"/>
                <w:szCs w:val="21"/>
              </w:rPr>
            </w:pPr>
          </w:p>
        </w:tc>
      </w:tr>
    </w:tbl>
    <w:p w:rsidR="003A679F" w:rsidRPr="007B03E6" w:rsidRDefault="003A679F" w:rsidP="003A679F">
      <w:pPr>
        <w:ind w:left="360"/>
        <w:rPr>
          <w:sz w:val="21"/>
          <w:szCs w:val="21"/>
        </w:rPr>
      </w:pPr>
    </w:p>
    <w:p w:rsidR="003A679F" w:rsidRPr="007B03E6" w:rsidRDefault="00615F02" w:rsidP="003A679F">
      <w:pPr>
        <w:numPr>
          <w:ilvl w:val="0"/>
          <w:numId w:val="6"/>
        </w:num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>List s</w:t>
      </w:r>
      <w:r w:rsidR="003A679F" w:rsidRPr="007B03E6">
        <w:rPr>
          <w:b/>
          <w:sz w:val="21"/>
          <w:szCs w:val="21"/>
        </w:rPr>
        <w:t>pecial efforts</w:t>
      </w:r>
      <w:r w:rsidR="00706278" w:rsidRPr="007B03E6">
        <w:rPr>
          <w:b/>
          <w:sz w:val="21"/>
          <w:szCs w:val="21"/>
        </w:rPr>
        <w:t xml:space="preserve"> to recruit underrepresented groups</w:t>
      </w:r>
      <w:r w:rsidR="003A679F" w:rsidRPr="007B03E6">
        <w:rPr>
          <w:b/>
          <w:sz w:val="21"/>
          <w:szCs w:val="21"/>
        </w:rPr>
        <w:t xml:space="preserve"> </w:t>
      </w:r>
      <w:r w:rsidRPr="007B03E6">
        <w:rPr>
          <w:i/>
          <w:sz w:val="21"/>
          <w:szCs w:val="21"/>
        </w:rPr>
        <w:t>**</w:t>
      </w:r>
      <w:r w:rsidR="003A679F" w:rsidRPr="007B03E6">
        <w:rPr>
          <w:i/>
          <w:sz w:val="21"/>
          <w:szCs w:val="21"/>
        </w:rPr>
        <w:t xml:space="preserve"> Search advisor </w:t>
      </w:r>
      <w:r w:rsidRPr="007B03E6">
        <w:rPr>
          <w:i/>
          <w:sz w:val="21"/>
          <w:szCs w:val="21"/>
        </w:rPr>
        <w:t xml:space="preserve">available for consultation on </w:t>
      </w:r>
      <w:r w:rsidR="003A679F" w:rsidRPr="007B03E6">
        <w:rPr>
          <w:i/>
          <w:sz w:val="21"/>
          <w:szCs w:val="21"/>
        </w:rPr>
        <w:t xml:space="preserve">diverse </w:t>
      </w:r>
      <w:r w:rsidRPr="007B03E6">
        <w:rPr>
          <w:i/>
          <w:sz w:val="21"/>
          <w:szCs w:val="21"/>
        </w:rPr>
        <w:t>publications/advertising resources</w:t>
      </w:r>
      <w:r w:rsidR="003A679F" w:rsidRPr="007B03E6">
        <w:rPr>
          <w:i/>
          <w:sz w:val="21"/>
          <w:szCs w:val="21"/>
        </w:rPr>
        <w:t>.</w:t>
      </w:r>
    </w:p>
    <w:p w:rsidR="00615F02" w:rsidRPr="007B03E6" w:rsidRDefault="00615F02" w:rsidP="00615F02">
      <w:pPr>
        <w:ind w:left="720"/>
        <w:rPr>
          <w:b/>
          <w:sz w:val="21"/>
          <w:szCs w:val="21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21"/>
        <w:gridCol w:w="4787"/>
      </w:tblGrid>
      <w:tr w:rsidR="00615F02" w:rsidRPr="007B03E6" w:rsidTr="0013065D">
        <w:tc>
          <w:tcPr>
            <w:tcW w:w="5238" w:type="dxa"/>
          </w:tcPr>
          <w:p w:rsidR="00615F02" w:rsidRPr="007B03E6" w:rsidRDefault="00615F02" w:rsidP="003A679F">
            <w:pPr>
              <w:rPr>
                <w:sz w:val="21"/>
                <w:szCs w:val="21"/>
              </w:rPr>
            </w:pPr>
          </w:p>
        </w:tc>
        <w:tc>
          <w:tcPr>
            <w:tcW w:w="4896" w:type="dxa"/>
          </w:tcPr>
          <w:p w:rsidR="00615F02" w:rsidRPr="007B03E6" w:rsidRDefault="00615F02" w:rsidP="003A679F">
            <w:pPr>
              <w:rPr>
                <w:sz w:val="21"/>
                <w:szCs w:val="21"/>
              </w:rPr>
            </w:pPr>
          </w:p>
        </w:tc>
      </w:tr>
      <w:tr w:rsidR="00615F02" w:rsidRPr="007B03E6" w:rsidTr="0013065D">
        <w:tc>
          <w:tcPr>
            <w:tcW w:w="5238" w:type="dxa"/>
          </w:tcPr>
          <w:p w:rsidR="00615F02" w:rsidRPr="007B03E6" w:rsidRDefault="00615F02" w:rsidP="003A679F">
            <w:pPr>
              <w:rPr>
                <w:sz w:val="21"/>
                <w:szCs w:val="21"/>
              </w:rPr>
            </w:pPr>
          </w:p>
        </w:tc>
        <w:tc>
          <w:tcPr>
            <w:tcW w:w="4896" w:type="dxa"/>
          </w:tcPr>
          <w:p w:rsidR="00615F02" w:rsidRPr="007B03E6" w:rsidRDefault="00615F02" w:rsidP="003A679F">
            <w:pPr>
              <w:rPr>
                <w:sz w:val="21"/>
                <w:szCs w:val="21"/>
              </w:rPr>
            </w:pPr>
          </w:p>
        </w:tc>
      </w:tr>
      <w:tr w:rsidR="00615F02" w:rsidRPr="007B03E6" w:rsidTr="0013065D">
        <w:tc>
          <w:tcPr>
            <w:tcW w:w="5238" w:type="dxa"/>
          </w:tcPr>
          <w:p w:rsidR="00615F02" w:rsidRPr="007B03E6" w:rsidRDefault="00615F02" w:rsidP="003A679F">
            <w:pPr>
              <w:rPr>
                <w:sz w:val="21"/>
                <w:szCs w:val="21"/>
              </w:rPr>
            </w:pPr>
          </w:p>
        </w:tc>
        <w:tc>
          <w:tcPr>
            <w:tcW w:w="4896" w:type="dxa"/>
          </w:tcPr>
          <w:p w:rsidR="00615F02" w:rsidRPr="007B03E6" w:rsidRDefault="00615F02" w:rsidP="003A679F">
            <w:pPr>
              <w:rPr>
                <w:sz w:val="21"/>
                <w:szCs w:val="21"/>
              </w:rPr>
            </w:pPr>
          </w:p>
        </w:tc>
      </w:tr>
    </w:tbl>
    <w:p w:rsidR="003A679F" w:rsidRPr="007B03E6" w:rsidRDefault="003A679F" w:rsidP="003A679F">
      <w:pPr>
        <w:rPr>
          <w:sz w:val="21"/>
          <w:szCs w:val="21"/>
        </w:rPr>
      </w:pPr>
    </w:p>
    <w:p w:rsidR="00706278" w:rsidRPr="007B03E6" w:rsidRDefault="00706278" w:rsidP="0072553D">
      <w:pPr>
        <w:rPr>
          <w:b/>
          <w:sz w:val="21"/>
          <w:szCs w:val="21"/>
        </w:rPr>
      </w:pPr>
    </w:p>
    <w:p w:rsidR="00706278" w:rsidRPr="007B03E6" w:rsidRDefault="00706278" w:rsidP="0072553D">
      <w:pPr>
        <w:rPr>
          <w:b/>
          <w:sz w:val="21"/>
          <w:szCs w:val="21"/>
        </w:rPr>
      </w:pPr>
    </w:p>
    <w:p w:rsidR="001344F6" w:rsidRPr="007B03E6" w:rsidRDefault="001344F6" w:rsidP="0072553D">
      <w:pPr>
        <w:numPr>
          <w:ilvl w:val="0"/>
          <w:numId w:val="1"/>
        </w:num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>Submit Recruitment Plan to Search Advisor.  Discuss recruitment</w:t>
      </w:r>
      <w:r w:rsidR="00E22220" w:rsidRPr="007B03E6">
        <w:rPr>
          <w:b/>
          <w:sz w:val="21"/>
          <w:szCs w:val="21"/>
        </w:rPr>
        <w:t xml:space="preserve"> &amp; search</w:t>
      </w:r>
      <w:r w:rsidRPr="007B03E6">
        <w:rPr>
          <w:b/>
          <w:sz w:val="21"/>
          <w:szCs w:val="21"/>
        </w:rPr>
        <w:t xml:space="preserve"> strategy, </w:t>
      </w:r>
      <w:r w:rsidR="003F7C84" w:rsidRPr="007B03E6">
        <w:rPr>
          <w:b/>
          <w:sz w:val="21"/>
          <w:szCs w:val="21"/>
        </w:rPr>
        <w:t>applicant pool diversity (ongoing)</w:t>
      </w:r>
      <w:r w:rsidRPr="007B03E6">
        <w:rPr>
          <w:b/>
          <w:sz w:val="21"/>
          <w:szCs w:val="21"/>
        </w:rPr>
        <w:t>, and agree on a timeline</w:t>
      </w:r>
      <w:r w:rsidR="00706278" w:rsidRPr="007B03E6">
        <w:rPr>
          <w:b/>
          <w:sz w:val="21"/>
          <w:szCs w:val="21"/>
        </w:rPr>
        <w:t>.</w:t>
      </w:r>
      <w:r w:rsidR="00E22220" w:rsidRPr="007B03E6">
        <w:rPr>
          <w:b/>
          <w:sz w:val="21"/>
          <w:szCs w:val="21"/>
        </w:rPr>
        <w:t xml:space="preserve"> </w:t>
      </w:r>
    </w:p>
    <w:p w:rsidR="001344F6" w:rsidRPr="007B03E6" w:rsidRDefault="001344F6" w:rsidP="001344F6">
      <w:pPr>
        <w:ind w:left="360"/>
        <w:rPr>
          <w:b/>
          <w:sz w:val="21"/>
          <w:szCs w:val="21"/>
        </w:rPr>
      </w:pPr>
    </w:p>
    <w:p w:rsidR="001344F6" w:rsidRPr="007B03E6" w:rsidRDefault="001344F6" w:rsidP="0072553D">
      <w:pPr>
        <w:numPr>
          <w:ilvl w:val="0"/>
          <w:numId w:val="1"/>
        </w:num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>Identify Search Committee members</w:t>
      </w:r>
    </w:p>
    <w:p w:rsidR="00892F54" w:rsidRPr="007B03E6" w:rsidRDefault="00892F54" w:rsidP="00892F54">
      <w:pPr>
        <w:pStyle w:val="ListParagraph"/>
        <w:rPr>
          <w:b/>
          <w:sz w:val="21"/>
          <w:szCs w:val="21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484"/>
        <w:gridCol w:w="3602"/>
        <w:gridCol w:w="1822"/>
      </w:tblGrid>
      <w:tr w:rsidR="00892F54" w:rsidRPr="007B03E6" w:rsidTr="0013065D">
        <w:tc>
          <w:tcPr>
            <w:tcW w:w="4590" w:type="dxa"/>
          </w:tcPr>
          <w:p w:rsidR="00892F54" w:rsidRPr="007B03E6" w:rsidRDefault="00892F54" w:rsidP="001344F6">
            <w:pPr>
              <w:rPr>
                <w:b/>
                <w:i/>
                <w:sz w:val="21"/>
                <w:szCs w:val="21"/>
              </w:rPr>
            </w:pPr>
            <w:r w:rsidRPr="007B03E6">
              <w:rPr>
                <w:b/>
                <w:i/>
                <w:sz w:val="21"/>
                <w:szCs w:val="21"/>
              </w:rPr>
              <w:t>Search Committee Chair/Member Name</w:t>
            </w:r>
          </w:p>
        </w:tc>
        <w:tc>
          <w:tcPr>
            <w:tcW w:w="3690" w:type="dxa"/>
          </w:tcPr>
          <w:p w:rsidR="00892F54" w:rsidRPr="007B03E6" w:rsidRDefault="00892F54" w:rsidP="001344F6">
            <w:pPr>
              <w:rPr>
                <w:b/>
                <w:i/>
                <w:sz w:val="21"/>
                <w:szCs w:val="21"/>
              </w:rPr>
            </w:pPr>
            <w:r w:rsidRPr="007B03E6">
              <w:rPr>
                <w:b/>
                <w:i/>
                <w:sz w:val="21"/>
                <w:szCs w:val="21"/>
              </w:rPr>
              <w:t>Attended Training? Y/N</w:t>
            </w:r>
          </w:p>
        </w:tc>
        <w:tc>
          <w:tcPr>
            <w:tcW w:w="1854" w:type="dxa"/>
          </w:tcPr>
          <w:p w:rsidR="00892F54" w:rsidRPr="007B03E6" w:rsidRDefault="00892F54" w:rsidP="001344F6">
            <w:pPr>
              <w:rPr>
                <w:b/>
                <w:i/>
                <w:sz w:val="21"/>
                <w:szCs w:val="21"/>
              </w:rPr>
            </w:pPr>
            <w:r w:rsidRPr="007B03E6">
              <w:rPr>
                <w:b/>
                <w:i/>
                <w:sz w:val="21"/>
                <w:szCs w:val="21"/>
              </w:rPr>
              <w:t>Date Trained (if known)</w:t>
            </w:r>
          </w:p>
        </w:tc>
      </w:tr>
      <w:tr w:rsidR="00892F54" w:rsidRPr="007B03E6" w:rsidTr="0013065D">
        <w:tc>
          <w:tcPr>
            <w:tcW w:w="4590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  <w:tc>
          <w:tcPr>
            <w:tcW w:w="3690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  <w:tc>
          <w:tcPr>
            <w:tcW w:w="1854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</w:tr>
      <w:tr w:rsidR="00892F54" w:rsidRPr="007B03E6" w:rsidTr="0013065D">
        <w:tc>
          <w:tcPr>
            <w:tcW w:w="4590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  <w:tc>
          <w:tcPr>
            <w:tcW w:w="3690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  <w:tc>
          <w:tcPr>
            <w:tcW w:w="1854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</w:tr>
      <w:tr w:rsidR="00892F54" w:rsidRPr="007B03E6" w:rsidTr="0013065D">
        <w:tc>
          <w:tcPr>
            <w:tcW w:w="4590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  <w:tc>
          <w:tcPr>
            <w:tcW w:w="3690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  <w:tc>
          <w:tcPr>
            <w:tcW w:w="1854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</w:tr>
      <w:tr w:rsidR="00892F54" w:rsidRPr="007B03E6" w:rsidTr="0013065D">
        <w:tc>
          <w:tcPr>
            <w:tcW w:w="4590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  <w:tc>
          <w:tcPr>
            <w:tcW w:w="3690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  <w:tc>
          <w:tcPr>
            <w:tcW w:w="1854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</w:tr>
      <w:tr w:rsidR="00892F54" w:rsidRPr="007B03E6" w:rsidTr="0013065D">
        <w:tc>
          <w:tcPr>
            <w:tcW w:w="4590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  <w:tc>
          <w:tcPr>
            <w:tcW w:w="3690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  <w:tc>
          <w:tcPr>
            <w:tcW w:w="1854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</w:tr>
      <w:tr w:rsidR="00892F54" w:rsidRPr="007B03E6" w:rsidTr="0013065D">
        <w:tc>
          <w:tcPr>
            <w:tcW w:w="4590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  <w:tc>
          <w:tcPr>
            <w:tcW w:w="3690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  <w:tc>
          <w:tcPr>
            <w:tcW w:w="1854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</w:tr>
      <w:tr w:rsidR="00892F54" w:rsidRPr="007B03E6" w:rsidTr="0013065D">
        <w:tc>
          <w:tcPr>
            <w:tcW w:w="4590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  <w:tc>
          <w:tcPr>
            <w:tcW w:w="3690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  <w:tc>
          <w:tcPr>
            <w:tcW w:w="1854" w:type="dxa"/>
          </w:tcPr>
          <w:p w:rsidR="00892F54" w:rsidRPr="007B03E6" w:rsidRDefault="00892F54" w:rsidP="001344F6">
            <w:pPr>
              <w:rPr>
                <w:b/>
                <w:sz w:val="21"/>
                <w:szCs w:val="21"/>
              </w:rPr>
            </w:pPr>
          </w:p>
        </w:tc>
      </w:tr>
    </w:tbl>
    <w:p w:rsidR="001344F6" w:rsidRPr="007B03E6" w:rsidRDefault="001344F6" w:rsidP="001344F6">
      <w:pPr>
        <w:rPr>
          <w:b/>
          <w:sz w:val="21"/>
          <w:szCs w:val="21"/>
        </w:rPr>
      </w:pPr>
    </w:p>
    <w:p w:rsidR="007E068A" w:rsidRPr="007B03E6" w:rsidRDefault="0072553D" w:rsidP="003F7C84">
      <w:pPr>
        <w:rPr>
          <w:b/>
          <w:sz w:val="21"/>
          <w:szCs w:val="21"/>
        </w:rPr>
      </w:pPr>
      <w:r w:rsidRPr="007B03E6">
        <w:rPr>
          <w:sz w:val="21"/>
          <w:szCs w:val="21"/>
        </w:rPr>
        <w:tab/>
      </w:r>
      <w:r w:rsidR="00892F54" w:rsidRPr="007B03E6">
        <w:rPr>
          <w:b/>
          <w:sz w:val="21"/>
          <w:szCs w:val="21"/>
        </w:rPr>
        <w:t xml:space="preserve">Search Committee </w:t>
      </w:r>
      <w:r w:rsidR="004C2526" w:rsidRPr="007B03E6">
        <w:rPr>
          <w:b/>
          <w:sz w:val="21"/>
          <w:szCs w:val="21"/>
        </w:rPr>
        <w:t>Notes</w:t>
      </w:r>
      <w:r w:rsidR="007E068A" w:rsidRPr="007B03E6">
        <w:rPr>
          <w:b/>
          <w:sz w:val="21"/>
          <w:szCs w:val="21"/>
        </w:rPr>
        <w:t>:</w:t>
      </w:r>
    </w:p>
    <w:p w:rsidR="000B4DE6" w:rsidRPr="007B03E6" w:rsidRDefault="000B4DE6" w:rsidP="00892F54">
      <w:pPr>
        <w:rPr>
          <w:b/>
          <w:sz w:val="21"/>
          <w:szCs w:val="21"/>
        </w:rPr>
      </w:pPr>
    </w:p>
    <w:p w:rsidR="007E068A" w:rsidRPr="007B03E6" w:rsidRDefault="007E068A" w:rsidP="00996494">
      <w:pPr>
        <w:rPr>
          <w:b/>
          <w:sz w:val="21"/>
          <w:szCs w:val="21"/>
        </w:rPr>
      </w:pPr>
    </w:p>
    <w:p w:rsidR="00C144B7" w:rsidRPr="007B03E6" w:rsidRDefault="00C144B7" w:rsidP="00FE6D24">
      <w:pPr>
        <w:numPr>
          <w:ilvl w:val="0"/>
          <w:numId w:val="1"/>
        </w:num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>Enter the requisition into the ATS/</w:t>
      </w:r>
      <w:proofErr w:type="spellStart"/>
      <w:r w:rsidR="00944EFB">
        <w:rPr>
          <w:b/>
          <w:sz w:val="21"/>
          <w:szCs w:val="21"/>
        </w:rPr>
        <w:t>PageUp</w:t>
      </w:r>
      <w:proofErr w:type="spellEnd"/>
      <w:r w:rsidRPr="007B03E6">
        <w:rPr>
          <w:b/>
          <w:sz w:val="21"/>
          <w:szCs w:val="21"/>
        </w:rPr>
        <w:t xml:space="preserve"> system and submit to HR for preliminary review</w:t>
      </w:r>
    </w:p>
    <w:p w:rsidR="006306BF" w:rsidRPr="007B03E6" w:rsidRDefault="006306BF" w:rsidP="00996494">
      <w:pPr>
        <w:rPr>
          <w:sz w:val="21"/>
          <w:szCs w:val="21"/>
        </w:rPr>
      </w:pPr>
    </w:p>
    <w:p w:rsidR="00571603" w:rsidRPr="007B03E6" w:rsidRDefault="00571603" w:rsidP="00571603">
      <w:pPr>
        <w:numPr>
          <w:ilvl w:val="0"/>
          <w:numId w:val="1"/>
        </w:num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 xml:space="preserve">Create </w:t>
      </w:r>
      <w:r>
        <w:rPr>
          <w:b/>
          <w:sz w:val="21"/>
          <w:szCs w:val="21"/>
        </w:rPr>
        <w:t>matrix/</w:t>
      </w:r>
      <w:r w:rsidRPr="007B03E6">
        <w:rPr>
          <w:b/>
          <w:sz w:val="21"/>
          <w:szCs w:val="21"/>
        </w:rPr>
        <w:t>interview questions for phone/campus interview</w:t>
      </w:r>
      <w:r>
        <w:rPr>
          <w:b/>
          <w:sz w:val="21"/>
          <w:szCs w:val="21"/>
        </w:rPr>
        <w:t>, submit to search advisor for review</w:t>
      </w:r>
      <w:r w:rsidRPr="007B03E6">
        <w:rPr>
          <w:b/>
          <w:sz w:val="21"/>
          <w:szCs w:val="21"/>
        </w:rPr>
        <w:t xml:space="preserve"> – Telephone &amp; Campus Evaluation forms available for search chairs </w:t>
      </w:r>
      <w:r w:rsidR="00944EFB">
        <w:rPr>
          <w:b/>
          <w:sz w:val="21"/>
          <w:szCs w:val="21"/>
        </w:rPr>
        <w:t>on Employment Services website in the Search Chairs section</w:t>
      </w:r>
      <w:r w:rsidRPr="007B03E6">
        <w:rPr>
          <w:b/>
          <w:sz w:val="21"/>
          <w:szCs w:val="21"/>
        </w:rPr>
        <w:t>.  Search advisor available for consultation on questions and evaluation criteria. **</w:t>
      </w:r>
      <w:r w:rsidRPr="007B03E6">
        <w:rPr>
          <w:b/>
          <w:i/>
          <w:sz w:val="21"/>
          <w:szCs w:val="21"/>
        </w:rPr>
        <w:t>Review acceptable and inacceptable questions document when creating interview questions.</w:t>
      </w:r>
    </w:p>
    <w:p w:rsidR="00571603" w:rsidRPr="007B03E6" w:rsidRDefault="00571603" w:rsidP="00571603">
      <w:pPr>
        <w:pStyle w:val="ListParagraph"/>
        <w:rPr>
          <w:b/>
          <w:sz w:val="21"/>
          <w:szCs w:val="21"/>
        </w:rPr>
      </w:pPr>
    </w:p>
    <w:p w:rsidR="00571603" w:rsidRDefault="00571603" w:rsidP="005B5462">
      <w:pPr>
        <w:numPr>
          <w:ilvl w:val="0"/>
          <w:numId w:val="1"/>
        </w:num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>Search committee reviews applicant pool/resumes and completes matrix</w:t>
      </w:r>
      <w:r>
        <w:rPr>
          <w:b/>
          <w:sz w:val="21"/>
          <w:szCs w:val="21"/>
        </w:rPr>
        <w:t xml:space="preserve"> (with rubric or explanation of ranking)</w:t>
      </w:r>
      <w:r w:rsidR="00944EFB">
        <w:rPr>
          <w:b/>
          <w:sz w:val="21"/>
          <w:szCs w:val="21"/>
        </w:rPr>
        <w:t xml:space="preserve"> – after diversity of pool reviewed by Search Advisor and after evaluation matrix has been approved</w:t>
      </w:r>
      <w:r w:rsidR="005B5462">
        <w:rPr>
          <w:b/>
          <w:sz w:val="21"/>
          <w:szCs w:val="21"/>
        </w:rPr>
        <w:t xml:space="preserve"> </w:t>
      </w:r>
      <w:r w:rsidR="00473124" w:rsidRPr="005B5462">
        <w:rPr>
          <w:b/>
          <w:sz w:val="21"/>
          <w:szCs w:val="21"/>
        </w:rPr>
        <w:t>(some colleges may need Dean approval before matrix can be used to evaluate candidates).</w:t>
      </w:r>
    </w:p>
    <w:p w:rsidR="005B5462" w:rsidRPr="005B5462" w:rsidRDefault="005B5462" w:rsidP="005B5462">
      <w:pPr>
        <w:rPr>
          <w:b/>
          <w:sz w:val="21"/>
          <w:szCs w:val="21"/>
        </w:rPr>
      </w:pPr>
    </w:p>
    <w:p w:rsidR="00571603" w:rsidRPr="005B5462" w:rsidRDefault="00571603" w:rsidP="005B5462">
      <w:pPr>
        <w:pStyle w:val="ListParagraph"/>
        <w:numPr>
          <w:ilvl w:val="0"/>
          <w:numId w:val="34"/>
        </w:numPr>
        <w:rPr>
          <w:sz w:val="21"/>
          <w:szCs w:val="21"/>
        </w:rPr>
      </w:pPr>
      <w:r w:rsidRPr="007B03E6">
        <w:rPr>
          <w:sz w:val="21"/>
          <w:szCs w:val="21"/>
        </w:rPr>
        <w:t>To be used to rank candidates for phone/campus intervie</w:t>
      </w:r>
      <w:r w:rsidR="00944EFB">
        <w:rPr>
          <w:sz w:val="21"/>
          <w:szCs w:val="21"/>
        </w:rPr>
        <w:t xml:space="preserve">w and submit to search advisor/Dean </w:t>
      </w:r>
      <w:r w:rsidR="00473124" w:rsidRPr="005B5462">
        <w:rPr>
          <w:sz w:val="21"/>
          <w:szCs w:val="21"/>
        </w:rPr>
        <w:t>(For Faculty searches: Chair will need Dean &amp; Search advisor review/approval)</w:t>
      </w:r>
    </w:p>
    <w:p w:rsidR="00571603" w:rsidRPr="007B03E6" w:rsidRDefault="00571603" w:rsidP="00571603">
      <w:pPr>
        <w:pStyle w:val="ListParagraph"/>
        <w:numPr>
          <w:ilvl w:val="0"/>
          <w:numId w:val="34"/>
        </w:numPr>
        <w:rPr>
          <w:sz w:val="21"/>
          <w:szCs w:val="21"/>
        </w:rPr>
      </w:pPr>
      <w:r w:rsidRPr="007B03E6">
        <w:rPr>
          <w:sz w:val="21"/>
          <w:szCs w:val="21"/>
        </w:rPr>
        <w:t>Search advisor available for consultation to discuss applicant pool/selection of candidates</w:t>
      </w:r>
    </w:p>
    <w:p w:rsidR="00571603" w:rsidRPr="007B03E6" w:rsidRDefault="00571603" w:rsidP="00571603">
      <w:pPr>
        <w:pStyle w:val="ListParagraph"/>
        <w:ind w:left="360"/>
        <w:rPr>
          <w:b/>
          <w:sz w:val="21"/>
          <w:szCs w:val="21"/>
        </w:rPr>
      </w:pPr>
    </w:p>
    <w:p w:rsidR="00473124" w:rsidRPr="005B5462" w:rsidRDefault="00571603" w:rsidP="005B5462">
      <w:pPr>
        <w:numPr>
          <w:ilvl w:val="0"/>
          <w:numId w:val="1"/>
        </w:num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>Select candidates for phone interview (if applicable)</w:t>
      </w:r>
      <w:r>
        <w:rPr>
          <w:b/>
          <w:sz w:val="21"/>
          <w:szCs w:val="21"/>
        </w:rPr>
        <w:t>, submit to search advisor for review</w:t>
      </w:r>
      <w:r w:rsidR="005B5462">
        <w:rPr>
          <w:b/>
          <w:sz w:val="21"/>
          <w:szCs w:val="21"/>
        </w:rPr>
        <w:t xml:space="preserve"> 9 </w:t>
      </w:r>
      <w:r w:rsidR="00473124" w:rsidRPr="005B5462">
        <w:rPr>
          <w:b/>
          <w:sz w:val="21"/>
          <w:szCs w:val="21"/>
        </w:rPr>
        <w:t>(For Faculty searches: Chair will need Dean &amp; Search advisor review/approval)</w:t>
      </w:r>
    </w:p>
    <w:p w:rsidR="00571603" w:rsidRPr="007B03E6" w:rsidRDefault="00571603" w:rsidP="005B5462">
      <w:pPr>
        <w:ind w:left="360"/>
        <w:rPr>
          <w:b/>
          <w:sz w:val="21"/>
          <w:szCs w:val="21"/>
        </w:rPr>
      </w:pPr>
    </w:p>
    <w:p w:rsidR="00571603" w:rsidRPr="007B03E6" w:rsidRDefault="00571603" w:rsidP="00571603">
      <w:pPr>
        <w:pStyle w:val="ListParagraph"/>
        <w:numPr>
          <w:ilvl w:val="0"/>
          <w:numId w:val="29"/>
        </w:numPr>
        <w:rPr>
          <w:sz w:val="21"/>
          <w:szCs w:val="21"/>
        </w:rPr>
      </w:pPr>
      <w:r w:rsidRPr="007B03E6">
        <w:rPr>
          <w:sz w:val="21"/>
          <w:szCs w:val="21"/>
        </w:rPr>
        <w:t>A consolidated telephone evaluation form (one per applicant interviewed)</w:t>
      </w:r>
      <w:r w:rsidR="005B5462">
        <w:rPr>
          <w:sz w:val="21"/>
          <w:szCs w:val="21"/>
        </w:rPr>
        <w:t xml:space="preserve"> or individual evaluation forms</w:t>
      </w:r>
      <w:r w:rsidRPr="007B03E6">
        <w:rPr>
          <w:sz w:val="21"/>
          <w:szCs w:val="21"/>
        </w:rPr>
        <w:t xml:space="preserve"> should be submitted to advisor after phone interviews</w:t>
      </w:r>
      <w:r w:rsidR="005B5462">
        <w:rPr>
          <w:sz w:val="21"/>
          <w:szCs w:val="21"/>
        </w:rPr>
        <w:t xml:space="preserve"> </w:t>
      </w:r>
    </w:p>
    <w:p w:rsidR="00571603" w:rsidRPr="007B03E6" w:rsidRDefault="005B5462" w:rsidP="00571603">
      <w:pPr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Hiring Manager/Department Admin should update applicants</w:t>
      </w:r>
      <w:r w:rsidR="00571603" w:rsidRPr="007B03E6">
        <w:rPr>
          <w:sz w:val="21"/>
          <w:szCs w:val="21"/>
        </w:rPr>
        <w:t xml:space="preserve"> to </w:t>
      </w:r>
      <w:r w:rsidR="00571603" w:rsidRPr="007B03E6">
        <w:rPr>
          <w:i/>
          <w:sz w:val="21"/>
          <w:szCs w:val="21"/>
        </w:rPr>
        <w:t>‘Select</w:t>
      </w:r>
      <w:r>
        <w:rPr>
          <w:i/>
          <w:sz w:val="21"/>
          <w:szCs w:val="21"/>
        </w:rPr>
        <w:t xml:space="preserve">ed for Phone/Skype </w:t>
      </w:r>
      <w:r w:rsidR="00571603" w:rsidRPr="007B03E6">
        <w:rPr>
          <w:i/>
          <w:sz w:val="21"/>
          <w:szCs w:val="21"/>
        </w:rPr>
        <w:t>Interview</w:t>
      </w:r>
      <w:r>
        <w:rPr>
          <w:i/>
          <w:sz w:val="21"/>
          <w:szCs w:val="21"/>
        </w:rPr>
        <w:t>’</w:t>
      </w:r>
    </w:p>
    <w:p w:rsidR="00571603" w:rsidRPr="007B03E6" w:rsidRDefault="005B5462" w:rsidP="00571603">
      <w:pPr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Hiring Manager/Department Admin should u</w:t>
      </w:r>
      <w:r w:rsidRPr="007B03E6">
        <w:rPr>
          <w:sz w:val="21"/>
          <w:szCs w:val="21"/>
        </w:rPr>
        <w:t>pdate</w:t>
      </w:r>
      <w:r w:rsidR="00571603" w:rsidRPr="007B03E6">
        <w:rPr>
          <w:sz w:val="21"/>
          <w:szCs w:val="21"/>
        </w:rPr>
        <w:t xml:space="preserve"> non-selected </w:t>
      </w:r>
      <w:r>
        <w:rPr>
          <w:sz w:val="21"/>
          <w:szCs w:val="21"/>
        </w:rPr>
        <w:t>applicants</w:t>
      </w:r>
      <w:r w:rsidR="00571603" w:rsidRPr="007B03E6">
        <w:rPr>
          <w:sz w:val="21"/>
          <w:szCs w:val="21"/>
        </w:rPr>
        <w:t xml:space="preserve"> to </w:t>
      </w:r>
      <w:r>
        <w:rPr>
          <w:sz w:val="21"/>
          <w:szCs w:val="21"/>
        </w:rPr>
        <w:t>appropriate non-selection status</w:t>
      </w:r>
    </w:p>
    <w:p w:rsidR="00571603" w:rsidRPr="007B03E6" w:rsidRDefault="00571603" w:rsidP="00571603">
      <w:pPr>
        <w:rPr>
          <w:sz w:val="21"/>
          <w:szCs w:val="21"/>
        </w:rPr>
      </w:pPr>
    </w:p>
    <w:p w:rsidR="00571603" w:rsidRPr="007B03E6" w:rsidRDefault="00571603" w:rsidP="00571603">
      <w:pPr>
        <w:numPr>
          <w:ilvl w:val="0"/>
          <w:numId w:val="1"/>
        </w:num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>Discuss with Search Advisor when candidates will be invited to campus</w:t>
      </w:r>
      <w:r>
        <w:rPr>
          <w:b/>
          <w:sz w:val="21"/>
          <w:szCs w:val="21"/>
        </w:rPr>
        <w:t>, submit to search advisor for review</w:t>
      </w:r>
    </w:p>
    <w:p w:rsidR="005070A0" w:rsidRPr="007B03E6" w:rsidRDefault="005070A0" w:rsidP="005070A0">
      <w:pPr>
        <w:ind w:left="360"/>
        <w:rPr>
          <w:b/>
          <w:sz w:val="21"/>
          <w:szCs w:val="21"/>
        </w:rPr>
      </w:pPr>
      <w:r w:rsidRPr="007B03E6">
        <w:rPr>
          <w:sz w:val="21"/>
          <w:szCs w:val="21"/>
        </w:rPr>
        <w:t xml:space="preserve">**For Academic departments: please consult with your </w:t>
      </w:r>
      <w:r w:rsidR="007B03E6" w:rsidRPr="007B03E6">
        <w:rPr>
          <w:sz w:val="21"/>
          <w:szCs w:val="21"/>
        </w:rPr>
        <w:t>Department Chair/</w:t>
      </w:r>
      <w:r w:rsidRPr="007B03E6">
        <w:rPr>
          <w:sz w:val="21"/>
          <w:szCs w:val="21"/>
        </w:rPr>
        <w:t xml:space="preserve">Dean’s office for pre-approval on campus interview candidates and </w:t>
      </w:r>
      <w:r w:rsidR="007B03E6" w:rsidRPr="007B03E6">
        <w:rPr>
          <w:sz w:val="21"/>
          <w:szCs w:val="21"/>
        </w:rPr>
        <w:t>for pre-approval on final candidates</w:t>
      </w:r>
      <w:r w:rsidRPr="007B03E6">
        <w:rPr>
          <w:sz w:val="21"/>
          <w:szCs w:val="21"/>
        </w:rPr>
        <w:t xml:space="preserve"> </w:t>
      </w:r>
    </w:p>
    <w:p w:rsidR="003F7C84" w:rsidRPr="007B03E6" w:rsidRDefault="00FF35B0" w:rsidP="003F7C84">
      <w:pPr>
        <w:pStyle w:val="ListParagraph"/>
        <w:numPr>
          <w:ilvl w:val="0"/>
          <w:numId w:val="30"/>
        </w:numPr>
        <w:rPr>
          <w:sz w:val="21"/>
          <w:szCs w:val="21"/>
        </w:rPr>
      </w:pPr>
      <w:r w:rsidRPr="007B03E6">
        <w:rPr>
          <w:sz w:val="21"/>
          <w:szCs w:val="21"/>
        </w:rPr>
        <w:t xml:space="preserve">A consolidated campus evaluation form (one per applicant interviewed) should be submitted to advisor after campus interviews </w:t>
      </w:r>
    </w:p>
    <w:p w:rsidR="003F7C84" w:rsidRPr="007B03E6" w:rsidRDefault="005B5462" w:rsidP="003F7C84">
      <w:pPr>
        <w:pStyle w:val="ListParagraph"/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Hiring Manager/Department Admin should u</w:t>
      </w:r>
      <w:r w:rsidRPr="007B03E6">
        <w:rPr>
          <w:sz w:val="21"/>
          <w:szCs w:val="21"/>
        </w:rPr>
        <w:t>pdate</w:t>
      </w:r>
      <w:r w:rsidR="00B32AC1" w:rsidRPr="007B03E6">
        <w:rPr>
          <w:sz w:val="21"/>
          <w:szCs w:val="21"/>
        </w:rPr>
        <w:t xml:space="preserve"> </w:t>
      </w:r>
      <w:r>
        <w:rPr>
          <w:sz w:val="21"/>
          <w:szCs w:val="21"/>
        </w:rPr>
        <w:t>applicant</w:t>
      </w:r>
      <w:r w:rsidRPr="007B03E6">
        <w:rPr>
          <w:sz w:val="21"/>
          <w:szCs w:val="21"/>
        </w:rPr>
        <w:t>s</w:t>
      </w:r>
      <w:r w:rsidR="005070A0" w:rsidRPr="007B03E6">
        <w:rPr>
          <w:sz w:val="21"/>
          <w:szCs w:val="21"/>
        </w:rPr>
        <w:t xml:space="preserve"> </w:t>
      </w:r>
      <w:r w:rsidR="00B32AC1" w:rsidRPr="007B03E6">
        <w:rPr>
          <w:sz w:val="21"/>
          <w:szCs w:val="21"/>
        </w:rPr>
        <w:t>to</w:t>
      </w:r>
      <w:r w:rsidR="00D936E8" w:rsidRPr="007B03E6">
        <w:rPr>
          <w:sz w:val="21"/>
          <w:szCs w:val="21"/>
        </w:rPr>
        <w:t xml:space="preserve"> </w:t>
      </w:r>
      <w:r w:rsidR="00D936E8" w:rsidRPr="007B03E6">
        <w:rPr>
          <w:i/>
          <w:sz w:val="21"/>
          <w:szCs w:val="21"/>
        </w:rPr>
        <w:t>‘</w:t>
      </w:r>
      <w:r>
        <w:rPr>
          <w:i/>
          <w:sz w:val="21"/>
          <w:szCs w:val="21"/>
        </w:rPr>
        <w:t>Selected for</w:t>
      </w:r>
      <w:r w:rsidR="00D936E8" w:rsidRPr="007B03E6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Campus Interview I</w:t>
      </w:r>
      <w:r w:rsidR="00D936E8" w:rsidRPr="007B03E6">
        <w:rPr>
          <w:i/>
          <w:sz w:val="21"/>
          <w:szCs w:val="21"/>
        </w:rPr>
        <w:t>’</w:t>
      </w:r>
    </w:p>
    <w:p w:rsidR="005070A0" w:rsidRPr="007B03E6" w:rsidRDefault="005B5462" w:rsidP="005070A0">
      <w:pPr>
        <w:numPr>
          <w:ilvl w:val="0"/>
          <w:numId w:val="30"/>
        </w:numPr>
        <w:rPr>
          <w:sz w:val="21"/>
          <w:szCs w:val="21"/>
        </w:rPr>
      </w:pPr>
      <w:r>
        <w:rPr>
          <w:sz w:val="21"/>
          <w:szCs w:val="21"/>
        </w:rPr>
        <w:t>Hiring Manager/Department Admin should u</w:t>
      </w:r>
      <w:r w:rsidRPr="007B03E6">
        <w:rPr>
          <w:sz w:val="21"/>
          <w:szCs w:val="21"/>
        </w:rPr>
        <w:t>pdate</w:t>
      </w:r>
      <w:r w:rsidR="005070A0" w:rsidRPr="007B03E6">
        <w:rPr>
          <w:sz w:val="21"/>
          <w:szCs w:val="21"/>
        </w:rPr>
        <w:t xml:space="preserve"> non-selected </w:t>
      </w:r>
      <w:r>
        <w:rPr>
          <w:sz w:val="21"/>
          <w:szCs w:val="21"/>
        </w:rPr>
        <w:t>applicant</w:t>
      </w:r>
      <w:r w:rsidR="005070A0" w:rsidRPr="007B03E6">
        <w:rPr>
          <w:sz w:val="21"/>
          <w:szCs w:val="21"/>
        </w:rPr>
        <w:t xml:space="preserve"> to </w:t>
      </w:r>
      <w:r>
        <w:rPr>
          <w:sz w:val="21"/>
          <w:szCs w:val="21"/>
        </w:rPr>
        <w:t>appropriate non-selection status</w:t>
      </w:r>
    </w:p>
    <w:p w:rsidR="005070A0" w:rsidRPr="007B03E6" w:rsidRDefault="005070A0" w:rsidP="005070A0">
      <w:pPr>
        <w:pStyle w:val="ListParagraph"/>
        <w:rPr>
          <w:sz w:val="21"/>
          <w:szCs w:val="21"/>
        </w:rPr>
      </w:pPr>
    </w:p>
    <w:p w:rsidR="00794EFC" w:rsidRPr="007B03E6" w:rsidRDefault="00D936E8" w:rsidP="00FE6D24">
      <w:pPr>
        <w:numPr>
          <w:ilvl w:val="0"/>
          <w:numId w:val="1"/>
        </w:numPr>
        <w:rPr>
          <w:b/>
          <w:sz w:val="21"/>
          <w:szCs w:val="21"/>
        </w:rPr>
      </w:pPr>
      <w:r w:rsidRPr="007B03E6">
        <w:rPr>
          <w:b/>
          <w:sz w:val="21"/>
          <w:szCs w:val="21"/>
        </w:rPr>
        <w:t>Partner with Search Advisor on final candidate selection</w:t>
      </w:r>
    </w:p>
    <w:p w:rsidR="00D936E8" w:rsidRPr="007B03E6" w:rsidRDefault="00D936E8" w:rsidP="003A679F">
      <w:pPr>
        <w:pStyle w:val="ListParagraph"/>
        <w:numPr>
          <w:ilvl w:val="0"/>
          <w:numId w:val="33"/>
        </w:numPr>
        <w:rPr>
          <w:sz w:val="21"/>
          <w:szCs w:val="21"/>
        </w:rPr>
      </w:pPr>
      <w:r w:rsidRPr="007B03E6">
        <w:rPr>
          <w:sz w:val="21"/>
          <w:szCs w:val="21"/>
        </w:rPr>
        <w:lastRenderedPageBreak/>
        <w:t>After final candidate selection review is completed</w:t>
      </w:r>
      <w:r w:rsidR="003506B1" w:rsidRPr="007B03E6">
        <w:rPr>
          <w:sz w:val="21"/>
          <w:szCs w:val="21"/>
        </w:rPr>
        <w:t xml:space="preserve"> with search advisor</w:t>
      </w:r>
      <w:r w:rsidR="005B5462">
        <w:rPr>
          <w:sz w:val="21"/>
          <w:szCs w:val="21"/>
        </w:rPr>
        <w:t xml:space="preserve"> (Dean – for faculty searches)</w:t>
      </w:r>
      <w:r w:rsidRPr="007B03E6">
        <w:rPr>
          <w:sz w:val="21"/>
          <w:szCs w:val="21"/>
        </w:rPr>
        <w:t xml:space="preserve">, </w:t>
      </w:r>
      <w:r w:rsidR="005B5462">
        <w:rPr>
          <w:sz w:val="21"/>
          <w:szCs w:val="21"/>
        </w:rPr>
        <w:t xml:space="preserve">Hiring Manager/Department Admin should </w:t>
      </w:r>
      <w:r w:rsidRPr="007B03E6">
        <w:rPr>
          <w:sz w:val="21"/>
          <w:szCs w:val="21"/>
        </w:rPr>
        <w:t>update</w:t>
      </w:r>
      <w:r w:rsidR="005B5462">
        <w:rPr>
          <w:sz w:val="21"/>
          <w:szCs w:val="21"/>
        </w:rPr>
        <w:t xml:space="preserve"> final candidate’s</w:t>
      </w:r>
      <w:r w:rsidRPr="007B03E6">
        <w:rPr>
          <w:sz w:val="21"/>
          <w:szCs w:val="21"/>
        </w:rPr>
        <w:t xml:space="preserve"> status </w:t>
      </w:r>
      <w:r w:rsidR="005B5462">
        <w:rPr>
          <w:sz w:val="21"/>
          <w:szCs w:val="21"/>
        </w:rPr>
        <w:t>to ‘Recommended for Hire’</w:t>
      </w:r>
    </w:p>
    <w:p w:rsidR="003A679F" w:rsidRPr="006A08D7" w:rsidRDefault="005B5462" w:rsidP="003A679F">
      <w:pPr>
        <w:pStyle w:val="ListParagraph"/>
        <w:numPr>
          <w:ilvl w:val="0"/>
          <w:numId w:val="33"/>
        </w:numPr>
        <w:rPr>
          <w:sz w:val="21"/>
          <w:szCs w:val="21"/>
        </w:rPr>
      </w:pPr>
      <w:r>
        <w:rPr>
          <w:sz w:val="21"/>
          <w:szCs w:val="21"/>
        </w:rPr>
        <w:t xml:space="preserve">The Offer Card will open up; </w:t>
      </w:r>
      <w:bookmarkStart w:id="0" w:name="_GoBack"/>
      <w:bookmarkEnd w:id="0"/>
      <w:r w:rsidR="00473124">
        <w:rPr>
          <w:sz w:val="21"/>
          <w:szCs w:val="21"/>
        </w:rPr>
        <w:t xml:space="preserve">Hiring Manager/Department Admin should enter all fields that apply to hire (salary, start date, shift, etc.) </w:t>
      </w:r>
    </w:p>
    <w:p w:rsidR="00D936E8" w:rsidRPr="006A08D7" w:rsidRDefault="005070A0" w:rsidP="006A08D7">
      <w:pPr>
        <w:pStyle w:val="ListParagraph"/>
        <w:numPr>
          <w:ilvl w:val="0"/>
          <w:numId w:val="33"/>
        </w:numPr>
        <w:rPr>
          <w:b/>
          <w:sz w:val="21"/>
          <w:szCs w:val="21"/>
        </w:rPr>
      </w:pPr>
      <w:r w:rsidRPr="006A08D7">
        <w:rPr>
          <w:sz w:val="21"/>
          <w:szCs w:val="21"/>
        </w:rPr>
        <w:t xml:space="preserve">After hire is final and offer has been accepted, update non-selected campus interviewed applicants to </w:t>
      </w:r>
      <w:r w:rsidRPr="006A08D7">
        <w:rPr>
          <w:i/>
          <w:sz w:val="21"/>
          <w:szCs w:val="21"/>
        </w:rPr>
        <w:t xml:space="preserve">‘Campus interviewed – Not selected – Email applicant’ </w:t>
      </w:r>
      <w:r w:rsidRPr="006A08D7">
        <w:rPr>
          <w:sz w:val="21"/>
          <w:szCs w:val="21"/>
        </w:rPr>
        <w:t>or</w:t>
      </w:r>
      <w:r w:rsidR="007B03E6" w:rsidRPr="006A08D7">
        <w:rPr>
          <w:sz w:val="21"/>
          <w:szCs w:val="21"/>
        </w:rPr>
        <w:t xml:space="preserve"> to </w:t>
      </w:r>
      <w:r w:rsidR="007B03E6" w:rsidRPr="006A08D7">
        <w:rPr>
          <w:i/>
          <w:sz w:val="21"/>
          <w:szCs w:val="21"/>
        </w:rPr>
        <w:t>‘Campus interviewed – Not selected’</w:t>
      </w:r>
      <w:r w:rsidRPr="006A08D7">
        <w:rPr>
          <w:sz w:val="21"/>
          <w:szCs w:val="21"/>
        </w:rPr>
        <w:t xml:space="preserve"> if you would like to </w:t>
      </w:r>
      <w:r w:rsidR="007B03E6" w:rsidRPr="006A08D7">
        <w:rPr>
          <w:sz w:val="21"/>
          <w:szCs w:val="21"/>
        </w:rPr>
        <w:t>personally notify the applicant</w:t>
      </w:r>
    </w:p>
    <w:p w:rsidR="00FE6D24" w:rsidRPr="007B03E6" w:rsidRDefault="00262B94" w:rsidP="00FE6D24">
      <w:pPr>
        <w:ind w:left="720"/>
        <w:rPr>
          <w:sz w:val="21"/>
          <w:szCs w:val="21"/>
        </w:rPr>
      </w:pPr>
      <w:r w:rsidRPr="007B03E6">
        <w:rPr>
          <w:b/>
          <w:sz w:val="21"/>
          <w:szCs w:val="21"/>
        </w:rPr>
        <w:tab/>
        <w:t xml:space="preserve">      </w:t>
      </w:r>
    </w:p>
    <w:sectPr w:rsidR="00FE6D24" w:rsidRPr="007B03E6" w:rsidSect="000760F5">
      <w:headerReference w:type="default" r:id="rId10"/>
      <w:footerReference w:type="default" r:id="rId11"/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EFB" w:rsidRDefault="00944EFB">
      <w:r>
        <w:separator/>
      </w:r>
    </w:p>
  </w:endnote>
  <w:endnote w:type="continuationSeparator" w:id="0">
    <w:p w:rsidR="00944EFB" w:rsidRDefault="0094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22" w:rsidRDefault="00587F22" w:rsidP="00587F22">
    <w:pPr>
      <w:rPr>
        <w:rFonts w:ascii="Verdana" w:hAnsi="Verdana" w:cs="Arial"/>
        <w:sz w:val="16"/>
        <w:szCs w:val="16"/>
      </w:rPr>
    </w:pPr>
    <w:r>
      <w:rPr>
        <w:rFonts w:ascii="Verdana" w:hAnsi="Verdana" w:cs="Arial"/>
        <w:i/>
        <w:sz w:val="16"/>
        <w:szCs w:val="16"/>
      </w:rPr>
      <w:tab/>
    </w:r>
    <w:r>
      <w:rPr>
        <w:rFonts w:ascii="Verdana" w:hAnsi="Verdana" w:cs="Arial"/>
        <w:i/>
        <w:sz w:val="16"/>
        <w:szCs w:val="16"/>
      </w:rPr>
      <w:tab/>
    </w:r>
    <w:r>
      <w:rPr>
        <w:rFonts w:ascii="Verdana" w:hAnsi="Verdana" w:cs="Arial"/>
        <w:i/>
        <w:sz w:val="16"/>
        <w:szCs w:val="16"/>
      </w:rPr>
      <w:tab/>
    </w:r>
    <w:r>
      <w:rPr>
        <w:rFonts w:ascii="Verdana" w:hAnsi="Verdana" w:cs="Arial"/>
        <w:i/>
        <w:sz w:val="16"/>
        <w:szCs w:val="16"/>
      </w:rPr>
      <w:tab/>
    </w:r>
    <w:r>
      <w:rPr>
        <w:rFonts w:ascii="Verdana" w:hAnsi="Verdana" w:cs="Arial"/>
        <w:i/>
        <w:sz w:val="16"/>
        <w:szCs w:val="16"/>
      </w:rPr>
      <w:tab/>
    </w:r>
    <w:r>
      <w:rPr>
        <w:rFonts w:ascii="Verdana" w:hAnsi="Verdana" w:cs="Arial"/>
        <w:i/>
        <w:sz w:val="16"/>
        <w:szCs w:val="16"/>
      </w:rPr>
      <w:tab/>
    </w:r>
    <w:r>
      <w:rPr>
        <w:rFonts w:ascii="Verdana" w:hAnsi="Verdana" w:cs="Arial"/>
        <w:i/>
        <w:sz w:val="16"/>
        <w:szCs w:val="16"/>
      </w:rPr>
      <w:tab/>
    </w:r>
    <w:r>
      <w:rPr>
        <w:rFonts w:ascii="Verdana" w:hAnsi="Verdana" w:cs="Arial"/>
        <w:i/>
        <w:sz w:val="16"/>
        <w:szCs w:val="16"/>
      </w:rPr>
      <w:tab/>
    </w:r>
    <w:r>
      <w:rPr>
        <w:rFonts w:ascii="Verdana" w:hAnsi="Verdana" w:cs="Arial"/>
        <w:i/>
        <w:sz w:val="16"/>
        <w:szCs w:val="16"/>
      </w:rPr>
      <w:tab/>
    </w:r>
    <w:r>
      <w:rPr>
        <w:rFonts w:ascii="Verdana" w:hAnsi="Verdana" w:cs="Arial"/>
        <w:i/>
        <w:sz w:val="16"/>
        <w:szCs w:val="16"/>
      </w:rPr>
      <w:tab/>
    </w:r>
    <w:r w:rsidR="00944EFB">
      <w:rPr>
        <w:rFonts w:ascii="Verdana" w:hAnsi="Verdana" w:cs="Arial"/>
        <w:sz w:val="16"/>
        <w:szCs w:val="16"/>
      </w:rPr>
      <w:t>11/05/2017</w:t>
    </w:r>
    <w:r w:rsidR="00B32AC1">
      <w:rPr>
        <w:rFonts w:ascii="Verdana" w:hAnsi="Verdana" w:cs="Arial"/>
        <w:sz w:val="16"/>
        <w:szCs w:val="16"/>
      </w:rPr>
      <w:t xml:space="preserve"> </w:t>
    </w:r>
    <w:r w:rsidR="00944EFB">
      <w:rPr>
        <w:rFonts w:ascii="Verdana" w:hAnsi="Verdana" w:cs="Arial"/>
        <w:sz w:val="16"/>
        <w:szCs w:val="16"/>
      </w:rPr>
      <w:t>11:41</w:t>
    </w:r>
    <w:r w:rsidR="00B32AC1">
      <w:rPr>
        <w:rFonts w:ascii="Verdana" w:hAnsi="Verdana" w:cs="Arial"/>
        <w:sz w:val="16"/>
        <w:szCs w:val="16"/>
      </w:rPr>
      <w:t xml:space="preserve"> </w:t>
    </w:r>
    <w:r w:rsidR="00944EFB">
      <w:rPr>
        <w:rFonts w:ascii="Verdana" w:hAnsi="Verdana" w:cs="Arial"/>
        <w:sz w:val="16"/>
        <w:szCs w:val="16"/>
      </w:rPr>
      <w:t>A</w:t>
    </w:r>
    <w:r w:rsidR="00B32AC1">
      <w:rPr>
        <w:rFonts w:ascii="Verdana" w:hAnsi="Verdana" w:cs="Arial"/>
        <w:sz w:val="16"/>
        <w:szCs w:val="16"/>
      </w:rPr>
      <w:t>M</w:t>
    </w:r>
  </w:p>
  <w:p w:rsidR="001C6287" w:rsidRPr="00423D90" w:rsidRDefault="001C6287" w:rsidP="00587F22">
    <w:pPr>
      <w:rPr>
        <w:rFonts w:ascii="Verdana" w:hAnsi="Verdana" w:cs="Arial"/>
        <w:i/>
        <w:sz w:val="16"/>
        <w:szCs w:val="16"/>
      </w:rPr>
    </w:pPr>
  </w:p>
  <w:p w:rsidR="00587F22" w:rsidRDefault="00587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EFB" w:rsidRDefault="00944EFB">
      <w:r>
        <w:separator/>
      </w:r>
    </w:p>
  </w:footnote>
  <w:footnote w:type="continuationSeparator" w:id="0">
    <w:p w:rsidR="00944EFB" w:rsidRDefault="0094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B7" w:rsidRDefault="00C144B7" w:rsidP="00C144B7">
    <w:pPr>
      <w:jc w:val="center"/>
      <w:rPr>
        <w:b/>
        <w:u w:val="single"/>
      </w:rPr>
    </w:pPr>
    <w:r w:rsidRPr="003F0759">
      <w:rPr>
        <w:b/>
        <w:u w:val="single"/>
      </w:rPr>
      <w:t xml:space="preserve">HIRING MANAGER/SEARCH CHAIR </w:t>
    </w:r>
  </w:p>
  <w:p w:rsidR="00C144B7" w:rsidRDefault="00C144B7" w:rsidP="00C144B7">
    <w:pPr>
      <w:jc w:val="center"/>
      <w:rPr>
        <w:b/>
        <w:u w:val="single"/>
      </w:rPr>
    </w:pPr>
    <w:r w:rsidRPr="003F0759">
      <w:rPr>
        <w:b/>
        <w:u w:val="single"/>
      </w:rPr>
      <w:t>RECRUITMENT PLAN</w:t>
    </w:r>
    <w:r>
      <w:rPr>
        <w:b/>
        <w:u w:val="single"/>
      </w:rPr>
      <w:t xml:space="preserve"> &amp; </w:t>
    </w:r>
    <w:r w:rsidR="00C95BBE">
      <w:rPr>
        <w:b/>
        <w:u w:val="single"/>
      </w:rPr>
      <w:t>PROCESS STEPS</w:t>
    </w:r>
  </w:p>
  <w:p w:rsidR="00EE083E" w:rsidRPr="003F0759" w:rsidRDefault="00EE083E" w:rsidP="00C144B7">
    <w:pPr>
      <w:jc w:val="center"/>
      <w:rPr>
        <w:b/>
        <w:u w:val="single"/>
      </w:rPr>
    </w:pPr>
  </w:p>
  <w:p w:rsidR="00EE083E" w:rsidRDefault="00EE083E" w:rsidP="00EE083E">
    <w:pPr>
      <w:jc w:val="center"/>
      <w:rPr>
        <w:b/>
        <w:i/>
        <w:sz w:val="20"/>
        <w:szCs w:val="20"/>
      </w:rPr>
    </w:pPr>
    <w:r w:rsidRPr="003F0759">
      <w:rPr>
        <w:b/>
        <w:i/>
        <w:sz w:val="20"/>
        <w:szCs w:val="20"/>
      </w:rPr>
      <w:t>Please note: Recruitment plan should be submitted</w:t>
    </w:r>
  </w:p>
  <w:p w:rsidR="00EE083E" w:rsidRDefault="00EE083E" w:rsidP="00EE083E">
    <w:pPr>
      <w:jc w:val="center"/>
      <w:rPr>
        <w:b/>
        <w:i/>
        <w:sz w:val="20"/>
        <w:szCs w:val="20"/>
      </w:rPr>
    </w:pPr>
    <w:r w:rsidRPr="003F0759">
      <w:rPr>
        <w:b/>
        <w:i/>
        <w:sz w:val="20"/>
        <w:szCs w:val="20"/>
      </w:rPr>
      <w:t xml:space="preserve">prior to submitting the request into the </w:t>
    </w:r>
    <w:proofErr w:type="spellStart"/>
    <w:r w:rsidR="00944EFB">
      <w:rPr>
        <w:b/>
        <w:i/>
        <w:sz w:val="20"/>
        <w:szCs w:val="20"/>
      </w:rPr>
      <w:t>PageUp</w:t>
    </w:r>
    <w:proofErr w:type="spellEnd"/>
    <w:r w:rsidRPr="003F0759">
      <w:rPr>
        <w:b/>
        <w:i/>
        <w:sz w:val="20"/>
        <w:szCs w:val="20"/>
      </w:rPr>
      <w:t>/ATS system</w:t>
    </w:r>
    <w:r>
      <w:rPr>
        <w:b/>
        <w:i/>
        <w:sz w:val="20"/>
        <w:szCs w:val="20"/>
      </w:rPr>
      <w:t>.</w:t>
    </w:r>
  </w:p>
  <w:p w:rsidR="00C144B7" w:rsidRDefault="00C14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F2F"/>
    <w:multiLevelType w:val="hybridMultilevel"/>
    <w:tmpl w:val="4DD0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795F"/>
    <w:multiLevelType w:val="hybridMultilevel"/>
    <w:tmpl w:val="F39E89D8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4218E"/>
    <w:multiLevelType w:val="hybridMultilevel"/>
    <w:tmpl w:val="FD765D4E"/>
    <w:lvl w:ilvl="0" w:tplc="DCC03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AA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C7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C3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67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B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61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AA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42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B5D54"/>
    <w:multiLevelType w:val="singleLevel"/>
    <w:tmpl w:val="7422DA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3BE0C45"/>
    <w:multiLevelType w:val="hybridMultilevel"/>
    <w:tmpl w:val="E7068B88"/>
    <w:lvl w:ilvl="0" w:tplc="84900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27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EB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00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48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40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24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EB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0E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50BDB"/>
    <w:multiLevelType w:val="hybridMultilevel"/>
    <w:tmpl w:val="0DFCB734"/>
    <w:lvl w:ilvl="0" w:tplc="B67C4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5E72"/>
    <w:multiLevelType w:val="hybridMultilevel"/>
    <w:tmpl w:val="4CACBD7C"/>
    <w:lvl w:ilvl="0" w:tplc="B67C4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0FB5"/>
    <w:multiLevelType w:val="hybridMultilevel"/>
    <w:tmpl w:val="6EBEF61C"/>
    <w:lvl w:ilvl="0" w:tplc="7B20F4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D1D3F"/>
    <w:multiLevelType w:val="multilevel"/>
    <w:tmpl w:val="74F8D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9CE"/>
    <w:multiLevelType w:val="hybridMultilevel"/>
    <w:tmpl w:val="DB4A6370"/>
    <w:lvl w:ilvl="0" w:tplc="3F46B0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D6FDC"/>
    <w:multiLevelType w:val="hybridMultilevel"/>
    <w:tmpl w:val="18E8EFC2"/>
    <w:lvl w:ilvl="0" w:tplc="B67C4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35DD4"/>
    <w:multiLevelType w:val="singleLevel"/>
    <w:tmpl w:val="EFA06E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2" w15:restartNumberingAfterBreak="0">
    <w:nsid w:val="1DF203F1"/>
    <w:multiLevelType w:val="hybridMultilevel"/>
    <w:tmpl w:val="AEFA1B80"/>
    <w:lvl w:ilvl="0" w:tplc="7478B7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683C28"/>
    <w:multiLevelType w:val="hybridMultilevel"/>
    <w:tmpl w:val="0F42AF46"/>
    <w:lvl w:ilvl="0" w:tplc="8EE6A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A4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42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8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A1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4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25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43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41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F85426"/>
    <w:multiLevelType w:val="hybridMultilevel"/>
    <w:tmpl w:val="BD02A9B8"/>
    <w:lvl w:ilvl="0" w:tplc="3CBC4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54024"/>
    <w:multiLevelType w:val="singleLevel"/>
    <w:tmpl w:val="C5DCFAC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36D194C"/>
    <w:multiLevelType w:val="multilevel"/>
    <w:tmpl w:val="74F8D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D49E4"/>
    <w:multiLevelType w:val="multilevel"/>
    <w:tmpl w:val="74F8D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53AE"/>
    <w:multiLevelType w:val="hybridMultilevel"/>
    <w:tmpl w:val="09E2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92D73"/>
    <w:multiLevelType w:val="singleLevel"/>
    <w:tmpl w:val="6C92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 w15:restartNumberingAfterBreak="0">
    <w:nsid w:val="3DC86EE3"/>
    <w:multiLevelType w:val="hybridMultilevel"/>
    <w:tmpl w:val="7FD0CD24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 w15:restartNumberingAfterBreak="0">
    <w:nsid w:val="404C630D"/>
    <w:multiLevelType w:val="hybridMultilevel"/>
    <w:tmpl w:val="641AD720"/>
    <w:lvl w:ilvl="0" w:tplc="B67C4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2302E"/>
    <w:multiLevelType w:val="hybridMultilevel"/>
    <w:tmpl w:val="D6DA1246"/>
    <w:lvl w:ilvl="0" w:tplc="FBA6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D0F28"/>
    <w:multiLevelType w:val="hybridMultilevel"/>
    <w:tmpl w:val="A83C9D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6C72F8"/>
    <w:multiLevelType w:val="hybridMultilevel"/>
    <w:tmpl w:val="D254A1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E8108B"/>
    <w:multiLevelType w:val="multilevel"/>
    <w:tmpl w:val="74F8D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38ED"/>
    <w:multiLevelType w:val="hybridMultilevel"/>
    <w:tmpl w:val="9D2C50E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67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23741"/>
    <w:multiLevelType w:val="hybridMultilevel"/>
    <w:tmpl w:val="93103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65789"/>
    <w:multiLevelType w:val="hybridMultilevel"/>
    <w:tmpl w:val="242C0536"/>
    <w:lvl w:ilvl="0" w:tplc="02B421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343284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6C7E1C"/>
    <w:multiLevelType w:val="hybridMultilevel"/>
    <w:tmpl w:val="94F4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462A1"/>
    <w:multiLevelType w:val="hybridMultilevel"/>
    <w:tmpl w:val="97ECC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B00CD"/>
    <w:multiLevelType w:val="hybridMultilevel"/>
    <w:tmpl w:val="EF8A19B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F35AC0"/>
    <w:multiLevelType w:val="hybridMultilevel"/>
    <w:tmpl w:val="7DBAE7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3A1BCA"/>
    <w:multiLevelType w:val="hybridMultilevel"/>
    <w:tmpl w:val="A0905172"/>
    <w:lvl w:ilvl="0" w:tplc="B67C4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81BEB"/>
    <w:multiLevelType w:val="hybridMultilevel"/>
    <w:tmpl w:val="5FEECC6A"/>
    <w:lvl w:ilvl="0" w:tplc="10002C4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3"/>
  </w:num>
  <w:num w:numId="5">
    <w:abstractNumId w:val="29"/>
  </w:num>
  <w:num w:numId="6">
    <w:abstractNumId w:val="11"/>
  </w:num>
  <w:num w:numId="7">
    <w:abstractNumId w:val="28"/>
  </w:num>
  <w:num w:numId="8">
    <w:abstractNumId w:val="7"/>
  </w:num>
  <w:num w:numId="9">
    <w:abstractNumId w:val="9"/>
  </w:num>
  <w:num w:numId="10">
    <w:abstractNumId w:val="12"/>
  </w:num>
  <w:num w:numId="11">
    <w:abstractNumId w:val="14"/>
  </w:num>
  <w:num w:numId="12">
    <w:abstractNumId w:val="32"/>
  </w:num>
  <w:num w:numId="13">
    <w:abstractNumId w:val="1"/>
  </w:num>
  <w:num w:numId="14">
    <w:abstractNumId w:val="26"/>
  </w:num>
  <w:num w:numId="15">
    <w:abstractNumId w:val="24"/>
  </w:num>
  <w:num w:numId="16">
    <w:abstractNumId w:val="23"/>
  </w:num>
  <w:num w:numId="17">
    <w:abstractNumId w:val="35"/>
  </w:num>
  <w:num w:numId="18">
    <w:abstractNumId w:val="30"/>
  </w:num>
  <w:num w:numId="19">
    <w:abstractNumId w:val="34"/>
  </w:num>
  <w:num w:numId="20">
    <w:abstractNumId w:val="25"/>
    <w:lvlOverride w:ilvl="0">
      <w:startOverride w:val="3"/>
    </w:lvlOverride>
  </w:num>
  <w:num w:numId="21">
    <w:abstractNumId w:val="20"/>
  </w:num>
  <w:num w:numId="22">
    <w:abstractNumId w:val="33"/>
  </w:num>
  <w:num w:numId="23">
    <w:abstractNumId w:val="22"/>
  </w:num>
  <w:num w:numId="24">
    <w:abstractNumId w:val="10"/>
  </w:num>
  <w:num w:numId="25">
    <w:abstractNumId w:val="6"/>
  </w:num>
  <w:num w:numId="26">
    <w:abstractNumId w:val="5"/>
  </w:num>
  <w:num w:numId="27">
    <w:abstractNumId w:val="21"/>
  </w:num>
  <w:num w:numId="28">
    <w:abstractNumId w:val="18"/>
  </w:num>
  <w:num w:numId="29">
    <w:abstractNumId w:val="17"/>
  </w:num>
  <w:num w:numId="30">
    <w:abstractNumId w:val="16"/>
  </w:num>
  <w:num w:numId="31">
    <w:abstractNumId w:val="8"/>
  </w:num>
  <w:num w:numId="32">
    <w:abstractNumId w:val="0"/>
  </w:num>
  <w:num w:numId="33">
    <w:abstractNumId w:val="31"/>
  </w:num>
  <w:num w:numId="34">
    <w:abstractNumId w:val="27"/>
  </w:num>
  <w:num w:numId="35">
    <w:abstractNumId w:val="2"/>
  </w:num>
  <w:num w:numId="36">
    <w:abstractNumId w:val="1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FB"/>
    <w:rsid w:val="00010075"/>
    <w:rsid w:val="0002158C"/>
    <w:rsid w:val="00034DB1"/>
    <w:rsid w:val="00046EBF"/>
    <w:rsid w:val="00050F67"/>
    <w:rsid w:val="00054457"/>
    <w:rsid w:val="000760F5"/>
    <w:rsid w:val="000B4DE6"/>
    <w:rsid w:val="000D281F"/>
    <w:rsid w:val="000E3EB5"/>
    <w:rsid w:val="000E4C30"/>
    <w:rsid w:val="000F7A41"/>
    <w:rsid w:val="00112EAB"/>
    <w:rsid w:val="0013065D"/>
    <w:rsid w:val="001344F6"/>
    <w:rsid w:val="00145F1A"/>
    <w:rsid w:val="00162D23"/>
    <w:rsid w:val="0017733B"/>
    <w:rsid w:val="001B37C0"/>
    <w:rsid w:val="001B6DB4"/>
    <w:rsid w:val="001C6287"/>
    <w:rsid w:val="00220BAC"/>
    <w:rsid w:val="00262B94"/>
    <w:rsid w:val="002B7B33"/>
    <w:rsid w:val="002C21CA"/>
    <w:rsid w:val="002D6FA7"/>
    <w:rsid w:val="002F2B64"/>
    <w:rsid w:val="002F7D32"/>
    <w:rsid w:val="00315DD5"/>
    <w:rsid w:val="0032325F"/>
    <w:rsid w:val="00345AF1"/>
    <w:rsid w:val="003506B1"/>
    <w:rsid w:val="003922E8"/>
    <w:rsid w:val="003A679F"/>
    <w:rsid w:val="003B4739"/>
    <w:rsid w:val="003F0759"/>
    <w:rsid w:val="003F7C84"/>
    <w:rsid w:val="00410629"/>
    <w:rsid w:val="00423D90"/>
    <w:rsid w:val="00473124"/>
    <w:rsid w:val="004C2526"/>
    <w:rsid w:val="004D2A80"/>
    <w:rsid w:val="005070A0"/>
    <w:rsid w:val="00571603"/>
    <w:rsid w:val="00587F22"/>
    <w:rsid w:val="005A19AC"/>
    <w:rsid w:val="005B5462"/>
    <w:rsid w:val="005D2C15"/>
    <w:rsid w:val="005E73BC"/>
    <w:rsid w:val="00603D2D"/>
    <w:rsid w:val="006074B4"/>
    <w:rsid w:val="00615F02"/>
    <w:rsid w:val="006306BF"/>
    <w:rsid w:val="00661864"/>
    <w:rsid w:val="006A08D7"/>
    <w:rsid w:val="006A11C1"/>
    <w:rsid w:val="006C2A24"/>
    <w:rsid w:val="00706278"/>
    <w:rsid w:val="0072553D"/>
    <w:rsid w:val="00753BBE"/>
    <w:rsid w:val="00763E70"/>
    <w:rsid w:val="007810E0"/>
    <w:rsid w:val="00794EFC"/>
    <w:rsid w:val="007B03E6"/>
    <w:rsid w:val="007E068A"/>
    <w:rsid w:val="00804405"/>
    <w:rsid w:val="00813089"/>
    <w:rsid w:val="008324A7"/>
    <w:rsid w:val="0083526A"/>
    <w:rsid w:val="0085324B"/>
    <w:rsid w:val="00855F76"/>
    <w:rsid w:val="00892F54"/>
    <w:rsid w:val="008A51C9"/>
    <w:rsid w:val="008F2DE2"/>
    <w:rsid w:val="00944EFB"/>
    <w:rsid w:val="00946BA7"/>
    <w:rsid w:val="00996494"/>
    <w:rsid w:val="009D5546"/>
    <w:rsid w:val="009E04BE"/>
    <w:rsid w:val="009E1CE8"/>
    <w:rsid w:val="009E34D4"/>
    <w:rsid w:val="00A42CA7"/>
    <w:rsid w:val="00A60090"/>
    <w:rsid w:val="00A6579D"/>
    <w:rsid w:val="00A8090F"/>
    <w:rsid w:val="00AA0245"/>
    <w:rsid w:val="00AB00A3"/>
    <w:rsid w:val="00AB3FBC"/>
    <w:rsid w:val="00AE3D93"/>
    <w:rsid w:val="00AF50C6"/>
    <w:rsid w:val="00B00337"/>
    <w:rsid w:val="00B27DC0"/>
    <w:rsid w:val="00B32AC1"/>
    <w:rsid w:val="00B4002E"/>
    <w:rsid w:val="00B42A13"/>
    <w:rsid w:val="00BB5002"/>
    <w:rsid w:val="00BC13DB"/>
    <w:rsid w:val="00BE345D"/>
    <w:rsid w:val="00C144B7"/>
    <w:rsid w:val="00C151CC"/>
    <w:rsid w:val="00C338B3"/>
    <w:rsid w:val="00C44ED4"/>
    <w:rsid w:val="00C50DFC"/>
    <w:rsid w:val="00C62E37"/>
    <w:rsid w:val="00C75D0C"/>
    <w:rsid w:val="00C7791C"/>
    <w:rsid w:val="00C85E61"/>
    <w:rsid w:val="00C95BBE"/>
    <w:rsid w:val="00C95CE6"/>
    <w:rsid w:val="00CA05EC"/>
    <w:rsid w:val="00CB1DD0"/>
    <w:rsid w:val="00D32391"/>
    <w:rsid w:val="00D614A3"/>
    <w:rsid w:val="00D72802"/>
    <w:rsid w:val="00D85EE0"/>
    <w:rsid w:val="00D936E8"/>
    <w:rsid w:val="00DE05E1"/>
    <w:rsid w:val="00DE1021"/>
    <w:rsid w:val="00E22220"/>
    <w:rsid w:val="00E22D5C"/>
    <w:rsid w:val="00E548A0"/>
    <w:rsid w:val="00E57788"/>
    <w:rsid w:val="00E7741F"/>
    <w:rsid w:val="00E97D89"/>
    <w:rsid w:val="00EE083E"/>
    <w:rsid w:val="00F1249F"/>
    <w:rsid w:val="00F37AD5"/>
    <w:rsid w:val="00F41969"/>
    <w:rsid w:val="00F83EAF"/>
    <w:rsid w:val="00F9606C"/>
    <w:rsid w:val="00FD0A12"/>
    <w:rsid w:val="00FD3492"/>
    <w:rsid w:val="00FE6D24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E27F1231-7C6E-4F34-89DB-4D4743DE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42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7F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F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D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4DE6"/>
    <w:rPr>
      <w:color w:val="808080"/>
    </w:rPr>
  </w:style>
  <w:style w:type="character" w:customStyle="1" w:styleId="apple-converted-space">
    <w:name w:val="apple-converted-space"/>
    <w:basedOn w:val="DefaultParagraphFont"/>
    <w:rsid w:val="0060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8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6788">
                      <w:marLeft w:val="34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C8438.C21D80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%20website\Recruitment%20plan%20and%20process%20steps_rev%204.14.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28A0-16E7-4AD6-B269-B9372BD1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Recruitment plan and process steps_rev 4.14.15</Template>
  <TotalTime>16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UMASSMED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Owner</dc:creator>
  <cp:keywords/>
  <dc:description/>
  <cp:lastModifiedBy>Carnevale, Ruby M</cp:lastModifiedBy>
  <cp:revision>1</cp:revision>
  <cp:lastPrinted>2014-08-21T21:04:00Z</cp:lastPrinted>
  <dcterms:created xsi:type="dcterms:W3CDTF">2017-11-15T16:40:00Z</dcterms:created>
  <dcterms:modified xsi:type="dcterms:W3CDTF">2017-11-15T17:05:00Z</dcterms:modified>
</cp:coreProperties>
</file>